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CA369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A369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A3690" w:rsidRPr="00CA3690">
        <w:rPr>
          <w:rStyle w:val="a9"/>
        </w:rPr>
        <w:t xml:space="preserve">Администрация </w:t>
      </w:r>
      <w:proofErr w:type="spellStart"/>
      <w:r w:rsidR="00CA3690" w:rsidRPr="00CA3690">
        <w:rPr>
          <w:rStyle w:val="a9"/>
        </w:rPr>
        <w:t>Баклашинского</w:t>
      </w:r>
      <w:proofErr w:type="spellEnd"/>
      <w:r w:rsidR="00CA3690" w:rsidRPr="00CA3690">
        <w:rPr>
          <w:rStyle w:val="a9"/>
        </w:rPr>
        <w:t xml:space="preserve"> сельского поселения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A84C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A84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A84C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4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A84C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84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CA36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CA36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36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A3690" w:rsidRPr="00F06873" w:rsidTr="004654AF">
        <w:tc>
          <w:tcPr>
            <w:tcW w:w="959" w:type="dxa"/>
            <w:shd w:val="clear" w:color="auto" w:fill="auto"/>
            <w:vAlign w:val="center"/>
          </w:tcPr>
          <w:p w:rsidR="00CA3690" w:rsidRPr="00F06873" w:rsidRDefault="00CA36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3690" w:rsidRPr="00CA3690" w:rsidRDefault="00CA3690" w:rsidP="001B19D8">
            <w:pPr>
              <w:jc w:val="center"/>
              <w:rPr>
                <w:b/>
                <w:sz w:val="18"/>
                <w:szCs w:val="18"/>
              </w:rPr>
            </w:pPr>
            <w:r w:rsidRPr="00CA3690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3690" w:rsidRPr="00F06873" w:rsidTr="004654AF">
        <w:tc>
          <w:tcPr>
            <w:tcW w:w="959" w:type="dxa"/>
            <w:shd w:val="clear" w:color="auto" w:fill="auto"/>
            <w:vAlign w:val="center"/>
          </w:tcPr>
          <w:p w:rsidR="00CA3690" w:rsidRPr="00F06873" w:rsidRDefault="00CA36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3690" w:rsidRPr="00CA3690" w:rsidRDefault="00A84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поселения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3690" w:rsidRPr="00F06873" w:rsidRDefault="00CA36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A84C4D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A84C4D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A3690">
        <w:rPr>
          <w:rStyle w:val="a9"/>
        </w:rPr>
        <w:t xml:space="preserve">     </w:t>
      </w:r>
      <w:r w:rsidR="00A84C4D">
        <w:rPr>
          <w:rStyle w:val="a9"/>
        </w:rPr>
        <w:t>04.10.2018</w:t>
      </w:r>
      <w:r w:rsidR="00CA3690">
        <w:rPr>
          <w:rStyle w:val="a9"/>
        </w:rPr>
        <w:t xml:space="preserve">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4C4D" w:rsidP="009D6532">
            <w:pPr>
              <w:pStyle w:val="aa"/>
            </w:pPr>
            <w:r>
              <w:t>Заместитель Главы</w:t>
            </w:r>
            <w:r w:rsidR="00CA3690">
              <w:t xml:space="preserve"> </w:t>
            </w:r>
            <w:r>
              <w:t xml:space="preserve"> </w:t>
            </w:r>
            <w:proofErr w:type="spellStart"/>
            <w:r>
              <w:t>Баклашинского</w:t>
            </w:r>
            <w:proofErr w:type="spellEnd"/>
            <w:r>
              <w:t xml:space="preserve"> сельского </w:t>
            </w:r>
            <w:r w:rsidR="00CA3690">
              <w:t>поселения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4C4D" w:rsidP="009D6532">
            <w:pPr>
              <w:pStyle w:val="aa"/>
            </w:pPr>
            <w:r>
              <w:t>Фёдоров Александр Сергеевич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A369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A36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3690" w:rsidP="009D6532">
            <w:pPr>
              <w:pStyle w:val="aa"/>
            </w:pPr>
            <w:r>
              <w:t>Консультант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3690" w:rsidP="009D6532">
            <w:pPr>
              <w:pStyle w:val="aa"/>
            </w:pPr>
            <w:r>
              <w:t>Карманов Дмитрий Иннокентьевич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A36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A3690" w:rsidRPr="00CA3690" w:rsidTr="00CA36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690" w:rsidRPr="00CA3690" w:rsidRDefault="00A84C4D" w:rsidP="009D6532">
            <w:pPr>
              <w:pStyle w:val="aa"/>
            </w:pPr>
            <w:r>
              <w:t>Старший инспектор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3690" w:rsidRPr="00CA3690" w:rsidRDefault="00CA36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690" w:rsidRPr="00CA3690" w:rsidRDefault="00CA36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3690" w:rsidRPr="00CA3690" w:rsidRDefault="00CA36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690" w:rsidRPr="00CA3690" w:rsidRDefault="00A84C4D" w:rsidP="009D6532">
            <w:pPr>
              <w:pStyle w:val="aa"/>
            </w:pPr>
            <w:r>
              <w:t>Загребина Светлана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3690" w:rsidRPr="00CA3690" w:rsidRDefault="00CA36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690" w:rsidRPr="00CA3690" w:rsidRDefault="00CA3690" w:rsidP="009D6532">
            <w:pPr>
              <w:pStyle w:val="aa"/>
            </w:pPr>
          </w:p>
        </w:tc>
      </w:tr>
      <w:tr w:rsidR="00CA3690" w:rsidRPr="00CA3690" w:rsidTr="00CA36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3690" w:rsidRPr="00CA3690" w:rsidRDefault="00CA3690" w:rsidP="009D6532">
            <w:pPr>
              <w:pStyle w:val="aa"/>
              <w:rPr>
                <w:vertAlign w:val="superscript"/>
              </w:rPr>
            </w:pPr>
            <w:r w:rsidRPr="00CA36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3690" w:rsidRPr="00CA3690" w:rsidRDefault="00CA36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3690" w:rsidRPr="00CA3690" w:rsidRDefault="00CA3690" w:rsidP="009D6532">
            <w:pPr>
              <w:pStyle w:val="aa"/>
              <w:rPr>
                <w:vertAlign w:val="superscript"/>
              </w:rPr>
            </w:pPr>
            <w:r w:rsidRPr="00CA36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3690" w:rsidRPr="00CA3690" w:rsidRDefault="00CA36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3690" w:rsidRPr="00CA3690" w:rsidRDefault="00CA3690" w:rsidP="009D6532">
            <w:pPr>
              <w:pStyle w:val="aa"/>
              <w:rPr>
                <w:vertAlign w:val="superscript"/>
              </w:rPr>
            </w:pPr>
            <w:r w:rsidRPr="00CA36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3690" w:rsidRPr="00CA3690" w:rsidRDefault="00CA36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3690" w:rsidRPr="00CA3690" w:rsidRDefault="00CA3690" w:rsidP="009D6532">
            <w:pPr>
              <w:pStyle w:val="aa"/>
              <w:rPr>
                <w:vertAlign w:val="superscript"/>
              </w:rPr>
            </w:pPr>
            <w:r w:rsidRPr="00CA369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A3690" w:rsidTr="00CA369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3690" w:rsidRDefault="00CA3690" w:rsidP="002743B5">
            <w:pPr>
              <w:pStyle w:val="aa"/>
            </w:pPr>
            <w:r w:rsidRPr="00CA3690">
              <w:t>3731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369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369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369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3690" w:rsidRDefault="00A84C4D" w:rsidP="002743B5">
            <w:pPr>
              <w:pStyle w:val="aa"/>
            </w:pPr>
            <w:proofErr w:type="spellStart"/>
            <w:r>
              <w:t>Валигура</w:t>
            </w:r>
            <w:proofErr w:type="spellEnd"/>
            <w:r>
              <w:t xml:space="preserve"> Ольга Евгеньевна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369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3690" w:rsidRDefault="002743B5" w:rsidP="002743B5">
            <w:pPr>
              <w:pStyle w:val="aa"/>
            </w:pPr>
          </w:p>
        </w:tc>
      </w:tr>
      <w:tr w:rsidR="002743B5" w:rsidRPr="00CA3690" w:rsidTr="00CA369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A3690" w:rsidRDefault="00CA3690" w:rsidP="002743B5">
            <w:pPr>
              <w:pStyle w:val="aa"/>
              <w:rPr>
                <w:b/>
                <w:vertAlign w:val="superscript"/>
              </w:rPr>
            </w:pPr>
            <w:r w:rsidRPr="00CA369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A369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A3690" w:rsidRDefault="00CA3690" w:rsidP="002743B5">
            <w:pPr>
              <w:pStyle w:val="aa"/>
              <w:rPr>
                <w:b/>
                <w:vertAlign w:val="superscript"/>
              </w:rPr>
            </w:pPr>
            <w:r w:rsidRPr="00CA36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A369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A3690" w:rsidRDefault="00CA3690" w:rsidP="002743B5">
            <w:pPr>
              <w:pStyle w:val="aa"/>
              <w:rPr>
                <w:b/>
                <w:vertAlign w:val="superscript"/>
              </w:rPr>
            </w:pPr>
            <w:r w:rsidRPr="00CA36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A369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A3690" w:rsidRDefault="00CA3690" w:rsidP="002743B5">
            <w:pPr>
              <w:pStyle w:val="aa"/>
              <w:rPr>
                <w:vertAlign w:val="superscript"/>
              </w:rPr>
            </w:pPr>
            <w:r w:rsidRPr="00CA369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0E" w:rsidRDefault="0062190E" w:rsidP="00CA3690">
      <w:r>
        <w:separator/>
      </w:r>
    </w:p>
  </w:endnote>
  <w:endnote w:type="continuationSeparator" w:id="0">
    <w:p w:rsidR="0062190E" w:rsidRDefault="0062190E" w:rsidP="00CA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90" w:rsidRDefault="00CA369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90" w:rsidRDefault="00CA369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90" w:rsidRDefault="00CA36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0E" w:rsidRDefault="0062190E" w:rsidP="00CA3690">
      <w:r>
        <w:separator/>
      </w:r>
    </w:p>
  </w:footnote>
  <w:footnote w:type="continuationSeparator" w:id="0">
    <w:p w:rsidR="0062190E" w:rsidRDefault="0062190E" w:rsidP="00CA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90" w:rsidRDefault="00CA369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90" w:rsidRDefault="00CA369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90" w:rsidRDefault="00CA369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3"/>
    <w:docVar w:name="ceh_info" w:val="Администрация Баклашинского сельского поселения"/>
    <w:docVar w:name="doc_name" w:val="Документ33"/>
    <w:docVar w:name="fill_date" w:val="       "/>
    <w:docVar w:name="org_name" w:val="     "/>
    <w:docVar w:name="pers_guids" w:val="C71C6192B9AC456EBC687B74E4523671@140-630-041 00"/>
    <w:docVar w:name="pers_snils" w:val="C71C6192B9AC456EBC687B74E4523671@140-630-041 00"/>
    <w:docVar w:name="rbtd_name" w:val="Администрация Баклашинского сельского поселения"/>
    <w:docVar w:name="sv_docs" w:val="1"/>
  </w:docVars>
  <w:rsids>
    <w:rsidRoot w:val="00CA369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924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190E"/>
    <w:rsid w:val="0065289A"/>
    <w:rsid w:val="00663814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84C4D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A3690"/>
    <w:rsid w:val="00CD2568"/>
    <w:rsid w:val="00D11966"/>
    <w:rsid w:val="00DC0F74"/>
    <w:rsid w:val="00DC1A91"/>
    <w:rsid w:val="00DC69B3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1632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A36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A3690"/>
    <w:rPr>
      <w:sz w:val="24"/>
    </w:rPr>
  </w:style>
  <w:style w:type="paragraph" w:styleId="ad">
    <w:name w:val="footer"/>
    <w:basedOn w:val="a"/>
    <w:link w:val="ae"/>
    <w:rsid w:val="00CA36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36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A36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A3690"/>
    <w:rPr>
      <w:sz w:val="24"/>
    </w:rPr>
  </w:style>
  <w:style w:type="paragraph" w:styleId="ad">
    <w:name w:val="footer"/>
    <w:basedOn w:val="a"/>
    <w:link w:val="ae"/>
    <w:rsid w:val="00CA36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36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3</dc:creator>
  <cp:lastModifiedBy>user3</cp:lastModifiedBy>
  <cp:revision>2</cp:revision>
  <dcterms:created xsi:type="dcterms:W3CDTF">2019-08-13T03:08:00Z</dcterms:created>
  <dcterms:modified xsi:type="dcterms:W3CDTF">2019-08-13T03:08:00Z</dcterms:modified>
</cp:coreProperties>
</file>