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EA" w:rsidRPr="0029320F" w:rsidRDefault="005F20EA" w:rsidP="0029320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29320F">
        <w:rPr>
          <w:rFonts w:ascii="Times New Roman" w:hAnsi="Times New Roman"/>
          <w:sz w:val="28"/>
          <w:szCs w:val="28"/>
        </w:rPr>
        <w:t>Российская Федерация</w:t>
      </w:r>
    </w:p>
    <w:p w:rsidR="005F20EA" w:rsidRPr="0029320F" w:rsidRDefault="005F20EA" w:rsidP="0029320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29320F">
        <w:rPr>
          <w:rFonts w:ascii="Times New Roman" w:hAnsi="Times New Roman"/>
          <w:sz w:val="28"/>
          <w:szCs w:val="28"/>
        </w:rPr>
        <w:t>Иркутская область</w:t>
      </w:r>
    </w:p>
    <w:p w:rsidR="005F20EA" w:rsidRPr="0029320F" w:rsidRDefault="005F20EA" w:rsidP="0029320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29320F">
        <w:rPr>
          <w:rFonts w:ascii="Times New Roman" w:hAnsi="Times New Roman"/>
          <w:sz w:val="28"/>
          <w:szCs w:val="28"/>
        </w:rPr>
        <w:t>Шелеховский район</w:t>
      </w:r>
    </w:p>
    <w:p w:rsidR="005F20EA" w:rsidRPr="0029320F" w:rsidRDefault="005F20EA" w:rsidP="0029320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9320F">
        <w:rPr>
          <w:rFonts w:ascii="Times New Roman" w:hAnsi="Times New Roman"/>
          <w:b/>
          <w:sz w:val="28"/>
          <w:szCs w:val="28"/>
        </w:rPr>
        <w:t>ДУМА БАКЛАШИНСКОГО СЕЛЬСКОГО ПОСЕЛЕНИЯ</w:t>
      </w:r>
    </w:p>
    <w:p w:rsidR="005F20EA" w:rsidRPr="00F63685" w:rsidRDefault="005F20EA" w:rsidP="0029320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63685">
        <w:rPr>
          <w:rFonts w:ascii="Times New Roman" w:hAnsi="Times New Roman"/>
          <w:b/>
          <w:sz w:val="28"/>
          <w:szCs w:val="28"/>
        </w:rPr>
        <w:t>РЕШЕНИЕ</w:t>
      </w:r>
    </w:p>
    <w:p w:rsidR="005F20EA" w:rsidRPr="0029320F" w:rsidRDefault="005F20EA" w:rsidP="0029320F">
      <w:pPr>
        <w:pStyle w:val="NoSpacing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z-index:251658240;visibility:visibl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" strokeweight="4pt">
            <v:stroke linestyle="thickBetweenThin"/>
          </v:line>
        </w:pict>
      </w:r>
    </w:p>
    <w:tbl>
      <w:tblPr>
        <w:tblW w:w="9605" w:type="dxa"/>
        <w:tblLook w:val="00A0"/>
      </w:tblPr>
      <w:tblGrid>
        <w:gridCol w:w="5211"/>
        <w:gridCol w:w="4394"/>
      </w:tblGrid>
      <w:tr w:rsidR="005F20EA" w:rsidRPr="0029320F" w:rsidTr="006F0B31">
        <w:tc>
          <w:tcPr>
            <w:tcW w:w="5211" w:type="dxa"/>
          </w:tcPr>
          <w:p w:rsidR="005F20EA" w:rsidRPr="0029320F" w:rsidRDefault="005F20EA" w:rsidP="0029320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9320F">
              <w:rPr>
                <w:rFonts w:ascii="Times New Roman" w:hAnsi="Times New Roman"/>
                <w:sz w:val="28"/>
                <w:szCs w:val="28"/>
              </w:rPr>
              <w:t xml:space="preserve">от ______________2020 года № _____-рд </w:t>
            </w:r>
          </w:p>
        </w:tc>
        <w:tc>
          <w:tcPr>
            <w:tcW w:w="4394" w:type="dxa"/>
          </w:tcPr>
          <w:p w:rsidR="005F20EA" w:rsidRPr="0029320F" w:rsidRDefault="005F20EA" w:rsidP="0029320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9320F">
              <w:rPr>
                <w:rFonts w:ascii="Times New Roman" w:hAnsi="Times New Roman"/>
                <w:sz w:val="28"/>
                <w:szCs w:val="28"/>
              </w:rPr>
              <w:t>Принято на ___ заседании Думы</w:t>
            </w:r>
          </w:p>
          <w:p w:rsidR="005F20EA" w:rsidRPr="0029320F" w:rsidRDefault="005F20EA" w:rsidP="0029320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9320F">
              <w:rPr>
                <w:rFonts w:ascii="Times New Roman" w:hAnsi="Times New Roman"/>
                <w:sz w:val="28"/>
                <w:szCs w:val="28"/>
              </w:rPr>
              <w:t>«___» _____________ 2020 года</w:t>
            </w:r>
          </w:p>
          <w:p w:rsidR="005F20EA" w:rsidRPr="0029320F" w:rsidRDefault="005F20EA" w:rsidP="0029320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20EA" w:rsidRPr="00940334" w:rsidRDefault="005F20EA" w:rsidP="0029320F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</w:t>
      </w:r>
      <w:r w:rsidRPr="0029320F">
        <w:rPr>
          <w:rFonts w:ascii="Times New Roman" w:hAnsi="Times New Roman"/>
          <w:sz w:val="28"/>
          <w:szCs w:val="28"/>
        </w:rPr>
        <w:t xml:space="preserve">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29320F">
        <w:rPr>
          <w:rFonts w:ascii="Times New Roman" w:hAnsi="Times New Roman"/>
          <w:sz w:val="28"/>
          <w:szCs w:val="28"/>
        </w:rPr>
        <w:t>орядка 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320F">
        <w:rPr>
          <w:rFonts w:ascii="Times New Roman" w:hAnsi="Times New Roman"/>
          <w:sz w:val="28"/>
          <w:szCs w:val="28"/>
        </w:rPr>
        <w:t>платы по соглашению об установлении сервитута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320F">
        <w:rPr>
          <w:rFonts w:ascii="Times New Roman" w:hAnsi="Times New Roman"/>
          <w:sz w:val="28"/>
          <w:szCs w:val="28"/>
        </w:rPr>
        <w:t>в отношении земельных участков, находящихся</w:t>
      </w:r>
      <w:r>
        <w:rPr>
          <w:rFonts w:ascii="Times New Roman" w:hAnsi="Times New Roman"/>
          <w:sz w:val="28"/>
          <w:szCs w:val="28"/>
        </w:rPr>
        <w:t xml:space="preserve"> в муниципальной собственности Баклашинского муниципального образования</w:t>
      </w:r>
    </w:p>
    <w:bookmarkEnd w:id="0"/>
    <w:p w:rsidR="005F20EA" w:rsidRPr="00940334" w:rsidRDefault="005F20EA" w:rsidP="00D923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0EA" w:rsidRDefault="005F20EA" w:rsidP="00D923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334">
        <w:rPr>
          <w:rFonts w:ascii="Times New Roman" w:hAnsi="Times New Roman"/>
          <w:sz w:val="28"/>
          <w:szCs w:val="28"/>
        </w:rPr>
        <w:t>Руководствуясь подпунктом 3 пункта 2 статьи 39</w:t>
      </w:r>
      <w:r w:rsidRPr="00940334">
        <w:rPr>
          <w:rFonts w:ascii="Times New Roman" w:hAnsi="Times New Roman"/>
          <w:sz w:val="28"/>
          <w:szCs w:val="28"/>
          <w:vertAlign w:val="superscript"/>
        </w:rPr>
        <w:t xml:space="preserve">25 </w:t>
      </w:r>
      <w:r w:rsidRPr="00940334">
        <w:rPr>
          <w:rFonts w:ascii="Times New Roman" w:hAnsi="Times New Roman"/>
          <w:sz w:val="28"/>
          <w:szCs w:val="28"/>
        </w:rPr>
        <w:t xml:space="preserve">Земельного кодекса Российской Федерации, статьями </w:t>
      </w:r>
      <w:r>
        <w:rPr>
          <w:rFonts w:ascii="Times New Roman" w:hAnsi="Times New Roman"/>
          <w:sz w:val="28"/>
          <w:szCs w:val="28"/>
        </w:rPr>
        <w:t>24, 40</w:t>
      </w:r>
      <w:r w:rsidRPr="00940334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>Баклашинского муниципального образования</w:t>
      </w:r>
    </w:p>
    <w:p w:rsidR="005F20EA" w:rsidRDefault="005F20EA" w:rsidP="002932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0EA" w:rsidRPr="00940334" w:rsidRDefault="005F20EA" w:rsidP="002932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ДУМА </w:t>
      </w:r>
      <w:r w:rsidRPr="00940334"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А</w:t>
      </w:r>
      <w:r w:rsidRPr="00940334">
        <w:rPr>
          <w:rFonts w:ascii="Times New Roman" w:hAnsi="Times New Roman"/>
          <w:sz w:val="28"/>
          <w:szCs w:val="28"/>
        </w:rPr>
        <w:t>:</w:t>
      </w:r>
    </w:p>
    <w:p w:rsidR="005F20EA" w:rsidRDefault="005F20EA" w:rsidP="001173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0EA" w:rsidRPr="0029320F" w:rsidRDefault="005F20EA" w:rsidP="001173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20F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прилагаемый </w:t>
      </w:r>
      <w:r w:rsidRPr="0029320F">
        <w:rPr>
          <w:rFonts w:ascii="Times New Roman" w:hAnsi="Times New Roman"/>
          <w:sz w:val="28"/>
          <w:szCs w:val="28"/>
        </w:rPr>
        <w:t xml:space="preserve">Порядокопределения платы по соглашению об установлении сервитута в отношении земельных участков, находящихся в муниципальной </w:t>
      </w:r>
      <w:r>
        <w:rPr>
          <w:rFonts w:ascii="Times New Roman" w:hAnsi="Times New Roman"/>
          <w:sz w:val="28"/>
          <w:szCs w:val="28"/>
        </w:rPr>
        <w:t>Баклашинского муниципального образования</w:t>
      </w:r>
      <w:r w:rsidRPr="0029320F">
        <w:rPr>
          <w:rFonts w:ascii="Times New Roman" w:hAnsi="Times New Roman"/>
          <w:sz w:val="28"/>
          <w:szCs w:val="28"/>
        </w:rPr>
        <w:t>.</w:t>
      </w:r>
    </w:p>
    <w:p w:rsidR="005F20EA" w:rsidRPr="0029320F" w:rsidRDefault="005F20EA" w:rsidP="001173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20F">
        <w:rPr>
          <w:rFonts w:ascii="Times New Roman" w:hAnsi="Times New Roman"/>
          <w:sz w:val="28"/>
          <w:szCs w:val="28"/>
        </w:rPr>
        <w:t xml:space="preserve">2. Признать утратившим силу решение Думы Баклашинского сельского поселения от 26 ноября 2015 года № 27-рд «Об утверждении </w:t>
      </w:r>
      <w:r w:rsidRPr="0029320F">
        <w:rPr>
          <w:rFonts w:ascii="Times New Roman" w:hAnsi="Times New Roman"/>
          <w:bCs/>
          <w:sz w:val="28"/>
          <w:szCs w:val="28"/>
        </w:rPr>
        <w:t xml:space="preserve">Положения </w:t>
      </w:r>
      <w:r w:rsidRPr="0029320F">
        <w:rPr>
          <w:rFonts w:ascii="Times New Roman" w:hAnsi="Times New Roman"/>
          <w:sz w:val="28"/>
          <w:szCs w:val="28"/>
        </w:rPr>
        <w:t>о порядке определения платы по соглашению об установлении сервитута в отношении земельных участков, находящихся в муниципальной собственности Баклашинского сельского поселения».</w:t>
      </w:r>
    </w:p>
    <w:p w:rsidR="005F20EA" w:rsidRPr="0029320F" w:rsidRDefault="005F20EA" w:rsidP="00D923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20F">
        <w:rPr>
          <w:rFonts w:ascii="Times New Roman" w:hAnsi="Times New Roman"/>
          <w:sz w:val="28"/>
          <w:szCs w:val="28"/>
        </w:rPr>
        <w:t xml:space="preserve">3. Опубликовать настоящее решение с приложением в информационной газете </w:t>
      </w:r>
      <w:r w:rsidRPr="0029320F">
        <w:rPr>
          <w:rStyle w:val="FontStyle21"/>
          <w:sz w:val="28"/>
          <w:szCs w:val="28"/>
        </w:rPr>
        <w:t xml:space="preserve">«Правовые акты Баклашинского сельского поселения» </w:t>
      </w:r>
      <w:r w:rsidRPr="0029320F">
        <w:rPr>
          <w:rFonts w:ascii="Times New Roman" w:hAnsi="Times New Roman"/>
          <w:sz w:val="28"/>
          <w:szCs w:val="28"/>
        </w:rPr>
        <w:t>и разместить на официальном сайте органов местного самоуправления Баклашинского сельского поселения в информационно-телекоммуникационной сети общего пользования «Интернет.</w:t>
      </w:r>
    </w:p>
    <w:p w:rsidR="005F20EA" w:rsidRPr="0029320F" w:rsidRDefault="005F20EA" w:rsidP="00D923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20F">
        <w:rPr>
          <w:rFonts w:ascii="Times New Roman" w:hAnsi="Times New Roman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5F20EA" w:rsidRDefault="005F20EA" w:rsidP="002932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0EA" w:rsidRDefault="005F20EA" w:rsidP="002932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4783"/>
        <w:gridCol w:w="4681"/>
      </w:tblGrid>
      <w:tr w:rsidR="005F20EA" w:rsidRPr="0029320F" w:rsidTr="006F0B31">
        <w:tc>
          <w:tcPr>
            <w:tcW w:w="4783" w:type="dxa"/>
          </w:tcPr>
          <w:p w:rsidR="005F20EA" w:rsidRPr="0029320F" w:rsidRDefault="005F20EA" w:rsidP="006F0B31">
            <w:pPr>
              <w:pStyle w:val="NormalWeb"/>
              <w:spacing w:before="0" w:after="0"/>
              <w:jc w:val="both"/>
              <w:rPr>
                <w:color w:val="auto"/>
                <w:sz w:val="28"/>
                <w:szCs w:val="28"/>
              </w:rPr>
            </w:pPr>
            <w:r w:rsidRPr="0029320F">
              <w:rPr>
                <w:color w:val="auto"/>
                <w:sz w:val="28"/>
                <w:szCs w:val="28"/>
              </w:rPr>
              <w:t xml:space="preserve">Председатель Думы </w:t>
            </w:r>
          </w:p>
          <w:p w:rsidR="005F20EA" w:rsidRPr="0029320F" w:rsidRDefault="005F20EA" w:rsidP="006F0B31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20F">
              <w:rPr>
                <w:rFonts w:ascii="Times New Roman" w:hAnsi="Times New Roman"/>
                <w:sz w:val="28"/>
                <w:szCs w:val="28"/>
              </w:rPr>
              <w:t xml:space="preserve">Баклашинского сельского поселения </w:t>
            </w:r>
          </w:p>
          <w:p w:rsidR="005F20EA" w:rsidRPr="0029320F" w:rsidRDefault="005F20EA" w:rsidP="006F0B31">
            <w:pPr>
              <w:suppressAutoHyphens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1" w:type="dxa"/>
          </w:tcPr>
          <w:p w:rsidR="005F20EA" w:rsidRPr="0029320F" w:rsidRDefault="005F20EA" w:rsidP="006F0B31">
            <w:pPr>
              <w:pStyle w:val="NormalWeb"/>
              <w:spacing w:before="0" w:after="0"/>
              <w:ind w:firstLine="851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И.о. г</w:t>
            </w:r>
            <w:r w:rsidRPr="0029320F">
              <w:rPr>
                <w:color w:val="auto"/>
                <w:sz w:val="28"/>
                <w:szCs w:val="28"/>
              </w:rPr>
              <w:t>лав</w:t>
            </w:r>
            <w:r>
              <w:rPr>
                <w:color w:val="auto"/>
                <w:sz w:val="28"/>
                <w:szCs w:val="28"/>
              </w:rPr>
              <w:t>ы</w:t>
            </w:r>
            <w:r w:rsidRPr="0029320F">
              <w:rPr>
                <w:color w:val="auto"/>
                <w:sz w:val="28"/>
                <w:szCs w:val="28"/>
              </w:rPr>
              <w:t xml:space="preserve"> Баклашинского </w:t>
            </w:r>
          </w:p>
          <w:p w:rsidR="005F20EA" w:rsidRPr="0029320F" w:rsidRDefault="005F20EA" w:rsidP="006F0B31">
            <w:pPr>
              <w:suppressAutoHyphens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320F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                                                                            </w:t>
            </w:r>
          </w:p>
        </w:tc>
      </w:tr>
      <w:tr w:rsidR="005F20EA" w:rsidRPr="0029320F" w:rsidTr="006F0B31">
        <w:tc>
          <w:tcPr>
            <w:tcW w:w="4783" w:type="dxa"/>
          </w:tcPr>
          <w:p w:rsidR="005F20EA" w:rsidRPr="0029320F" w:rsidRDefault="005F20EA" w:rsidP="006F0B31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20F">
              <w:rPr>
                <w:rFonts w:ascii="Times New Roman" w:hAnsi="Times New Roman"/>
                <w:sz w:val="28"/>
                <w:szCs w:val="28"/>
              </w:rPr>
              <w:t>_______________ Е.В. Маслий</w:t>
            </w:r>
          </w:p>
        </w:tc>
        <w:tc>
          <w:tcPr>
            <w:tcW w:w="4681" w:type="dxa"/>
          </w:tcPr>
          <w:p w:rsidR="005F20EA" w:rsidRPr="0029320F" w:rsidRDefault="005F20EA" w:rsidP="0029320F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29320F"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9320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9320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Фёдоров</w:t>
            </w:r>
          </w:p>
        </w:tc>
      </w:tr>
    </w:tbl>
    <w:p w:rsidR="005F20EA" w:rsidRPr="002919D4" w:rsidRDefault="005F20EA" w:rsidP="00C85048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2919D4">
        <w:rPr>
          <w:rFonts w:ascii="Times New Roman" w:hAnsi="Times New Roman"/>
          <w:sz w:val="24"/>
          <w:szCs w:val="24"/>
        </w:rPr>
        <w:t>УТВЕРЖДЕН</w:t>
      </w:r>
    </w:p>
    <w:p w:rsidR="005F20EA" w:rsidRPr="002919D4" w:rsidRDefault="005F20EA" w:rsidP="00D9235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19D4">
        <w:rPr>
          <w:rFonts w:ascii="Times New Roman" w:hAnsi="Times New Roman"/>
          <w:sz w:val="24"/>
          <w:szCs w:val="24"/>
        </w:rPr>
        <w:t>решением Думы Баклашинского</w:t>
      </w:r>
    </w:p>
    <w:p w:rsidR="005F20EA" w:rsidRPr="002919D4" w:rsidRDefault="005F20EA" w:rsidP="00D9235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19D4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F20EA" w:rsidRPr="002919D4" w:rsidRDefault="005F20EA" w:rsidP="00D9235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19D4">
        <w:rPr>
          <w:rFonts w:ascii="Times New Roman" w:hAnsi="Times New Roman"/>
          <w:sz w:val="24"/>
          <w:szCs w:val="24"/>
        </w:rPr>
        <w:t>от «___» ___________ 20___ г. № ____</w:t>
      </w:r>
    </w:p>
    <w:p w:rsidR="005F20EA" w:rsidRPr="002919D4" w:rsidRDefault="005F20EA" w:rsidP="00D923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20EA" w:rsidRPr="002919D4" w:rsidRDefault="005F20EA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919D4">
        <w:rPr>
          <w:rFonts w:ascii="Times New Roman" w:hAnsi="Times New Roman" w:cs="Times New Roman"/>
          <w:sz w:val="24"/>
          <w:szCs w:val="24"/>
          <w:lang w:eastAsia="en-US"/>
        </w:rPr>
        <w:t>ПОРЯДОК</w:t>
      </w:r>
    </w:p>
    <w:p w:rsidR="005F20EA" w:rsidRPr="002919D4" w:rsidRDefault="005F20EA" w:rsidP="00293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19D4">
        <w:rPr>
          <w:rFonts w:ascii="Times New Roman" w:hAnsi="Times New Roman"/>
          <w:b/>
          <w:sz w:val="24"/>
          <w:szCs w:val="24"/>
        </w:rPr>
        <w:t>ОПРЕДЕЛЕНИЯ ПЛАТЫ ПО СОГЛАШЕНИЮОБ УСТАНОВЛЕНИИ СЕРВИТУТА В ОТНОШЕНИИ ЗЕМЕЛЬНЫХ УЧАСТКОВ, НАХОДЯЩИХСЯ В МУНИЦИПАЛЬНОЙ СОБСТВЕННОСТИ БАКЛАШИНСКОГО МУНИЦИПАЛЬНОГО ОБРАЗОВАНИЯ</w:t>
      </w:r>
    </w:p>
    <w:p w:rsidR="005F20EA" w:rsidRPr="002919D4" w:rsidRDefault="005F20EA" w:rsidP="006D03D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lang w:eastAsia="en-US"/>
        </w:rPr>
      </w:pPr>
    </w:p>
    <w:p w:rsidR="005F20EA" w:rsidRPr="002919D4" w:rsidRDefault="005F20EA" w:rsidP="00376C6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2919D4">
        <w:rPr>
          <w:rFonts w:ascii="Times New Roman" w:hAnsi="Times New Roman" w:cs="Times New Roman"/>
          <w:b w:val="0"/>
          <w:sz w:val="24"/>
          <w:szCs w:val="24"/>
        </w:rPr>
        <w:t>1. НастоящийПорядок в соответствии со статьей 39</w:t>
      </w:r>
      <w:r w:rsidRPr="002919D4">
        <w:rPr>
          <w:rFonts w:ascii="Times New Roman" w:hAnsi="Times New Roman" w:cs="Times New Roman"/>
          <w:b w:val="0"/>
          <w:sz w:val="24"/>
          <w:szCs w:val="24"/>
          <w:vertAlign w:val="superscript"/>
        </w:rPr>
        <w:t>25</w:t>
      </w:r>
      <w:r w:rsidRPr="002919D4">
        <w:rPr>
          <w:rFonts w:ascii="Times New Roman" w:hAnsi="Times New Roman" w:cs="Times New Roman"/>
          <w:b w:val="0"/>
          <w:sz w:val="24"/>
          <w:szCs w:val="24"/>
        </w:rPr>
        <w:t xml:space="preserve"> Земельного кодекса Российской Федерации устанавливает правила</w:t>
      </w:r>
      <w:r w:rsidRPr="002919D4">
        <w:rPr>
          <w:rFonts w:ascii="Times New Roman" w:hAnsi="Times New Roman" w:cs="Times New Roman"/>
          <w:b w:val="0"/>
          <w:sz w:val="24"/>
          <w:szCs w:val="24"/>
          <w:lang w:eastAsia="en-US"/>
        </w:rPr>
        <w:t>определения платы по соглашению об установлении сервитута в отношении земельных участков, находящихся в муниципальной собственности Баклашинского муниципального образования(далее – земельные участки).</w:t>
      </w:r>
    </w:p>
    <w:p w:rsidR="005F20EA" w:rsidRPr="002919D4" w:rsidRDefault="005F20EA" w:rsidP="00D62EB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919D4">
        <w:rPr>
          <w:rFonts w:ascii="Times New Roman" w:hAnsi="Times New Roman" w:cs="Times New Roman"/>
          <w:b w:val="0"/>
          <w:sz w:val="24"/>
          <w:szCs w:val="24"/>
          <w:lang w:eastAsia="en-US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</w:t>
      </w:r>
      <w:r w:rsidRPr="002919D4">
        <w:rPr>
          <w:rFonts w:ascii="Times New Roman" w:hAnsi="Times New Roman" w:cs="Times New Roman"/>
          <w:b w:val="0"/>
          <w:sz w:val="24"/>
          <w:szCs w:val="24"/>
        </w:rPr>
        <w:t>, если иное не установлено настоящим Порядком.</w:t>
      </w:r>
    </w:p>
    <w:p w:rsidR="005F20EA" w:rsidRPr="002919D4" w:rsidRDefault="005F20EA" w:rsidP="00D62EB8">
      <w:pPr>
        <w:pStyle w:val="ConsPlusTitle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2919D4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3. 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либо в пожизненное наследуемое владение, либо в аренду, </w:t>
      </w:r>
      <w:r w:rsidRPr="002919D4">
        <w:rPr>
          <w:rFonts w:ascii="Times New Roman" w:hAnsi="Times New Roman"/>
          <w:b w:val="0"/>
          <w:sz w:val="24"/>
          <w:szCs w:val="24"/>
        </w:rPr>
        <w:t>сторонами соглашения об установлении сервитута может быть определен</w:t>
      </w:r>
      <w:r w:rsidRPr="002919D4">
        <w:rPr>
          <w:rFonts w:ascii="Times New Roman" w:hAnsi="Times New Roman" w:cs="Times New Roman"/>
          <w:b w:val="0"/>
          <w:sz w:val="24"/>
          <w:szCs w:val="24"/>
          <w:lang w:eastAsia="en-US"/>
        </w:rPr>
        <w:t>как разница рыночной стоимости указанных прав на земельный участок до и после установления сервитута,</w:t>
      </w:r>
      <w:r w:rsidRPr="002919D4">
        <w:rPr>
          <w:rFonts w:ascii="Times New Roman" w:hAnsi="Times New Roman"/>
          <w:b w:val="0"/>
          <w:sz w:val="24"/>
          <w:szCs w:val="24"/>
        </w:rPr>
        <w:t xml:space="preserve"> которая определяется на основании независимой оценки в соответствии с законодательством Российской Федерации об оценочной деятельности.</w:t>
      </w:r>
    </w:p>
    <w:p w:rsidR="005F20EA" w:rsidRPr="002919D4" w:rsidRDefault="005F20EA" w:rsidP="00376C6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2919D4">
        <w:rPr>
          <w:rFonts w:ascii="Times New Roman" w:hAnsi="Times New Roman" w:cs="Times New Roman"/>
          <w:b w:val="0"/>
          <w:sz w:val="24"/>
          <w:szCs w:val="24"/>
          <w:lang w:eastAsia="en-US"/>
        </w:rPr>
        <w:t>4.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5F20EA" w:rsidRPr="002919D4" w:rsidRDefault="005F20EA" w:rsidP="006D03D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2919D4">
        <w:rPr>
          <w:rFonts w:ascii="Times New Roman" w:hAnsi="Times New Roman" w:cs="Times New Roman"/>
          <w:b w:val="0"/>
          <w:sz w:val="24"/>
          <w:szCs w:val="24"/>
          <w:lang w:eastAsia="en-US"/>
        </w:rPr>
        <w:t>5.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sectPr w:rsidR="005F20EA" w:rsidRPr="002919D4" w:rsidSect="00DD165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0EA" w:rsidRDefault="005F20EA" w:rsidP="00D9235E">
      <w:pPr>
        <w:spacing w:after="0" w:line="240" w:lineRule="auto"/>
      </w:pPr>
      <w:r>
        <w:separator/>
      </w:r>
    </w:p>
  </w:endnote>
  <w:endnote w:type="continuationSeparator" w:id="1">
    <w:p w:rsidR="005F20EA" w:rsidRDefault="005F20EA" w:rsidP="00D92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0EA" w:rsidRDefault="005F20EA" w:rsidP="00D9235E">
      <w:pPr>
        <w:spacing w:after="0" w:line="240" w:lineRule="auto"/>
      </w:pPr>
      <w:r>
        <w:separator/>
      </w:r>
    </w:p>
  </w:footnote>
  <w:footnote w:type="continuationSeparator" w:id="1">
    <w:p w:rsidR="005F20EA" w:rsidRDefault="005F20EA" w:rsidP="00D92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63B"/>
    <w:rsid w:val="00045184"/>
    <w:rsid w:val="000A5358"/>
    <w:rsid w:val="000E02C2"/>
    <w:rsid w:val="0011734E"/>
    <w:rsid w:val="00124CC2"/>
    <w:rsid w:val="001E2370"/>
    <w:rsid w:val="002535CE"/>
    <w:rsid w:val="002919D4"/>
    <w:rsid w:val="0029320F"/>
    <w:rsid w:val="00303FEA"/>
    <w:rsid w:val="0036392B"/>
    <w:rsid w:val="00376C6C"/>
    <w:rsid w:val="005137EB"/>
    <w:rsid w:val="005609F6"/>
    <w:rsid w:val="00574CEB"/>
    <w:rsid w:val="005B41FB"/>
    <w:rsid w:val="005F20EA"/>
    <w:rsid w:val="00601CA7"/>
    <w:rsid w:val="006D03DD"/>
    <w:rsid w:val="006F0B31"/>
    <w:rsid w:val="0072206B"/>
    <w:rsid w:val="007C5CB9"/>
    <w:rsid w:val="00812EFA"/>
    <w:rsid w:val="008271FA"/>
    <w:rsid w:val="008435A8"/>
    <w:rsid w:val="00844032"/>
    <w:rsid w:val="008B7016"/>
    <w:rsid w:val="008C4609"/>
    <w:rsid w:val="008F467C"/>
    <w:rsid w:val="008F6BA5"/>
    <w:rsid w:val="00907DAB"/>
    <w:rsid w:val="00940334"/>
    <w:rsid w:val="0094563B"/>
    <w:rsid w:val="009B0BB5"/>
    <w:rsid w:val="00A20843"/>
    <w:rsid w:val="00AC3CBB"/>
    <w:rsid w:val="00AF5E7A"/>
    <w:rsid w:val="00B0027B"/>
    <w:rsid w:val="00B36EFC"/>
    <w:rsid w:val="00C85048"/>
    <w:rsid w:val="00D17A66"/>
    <w:rsid w:val="00D62EB8"/>
    <w:rsid w:val="00D9235E"/>
    <w:rsid w:val="00DD1650"/>
    <w:rsid w:val="00DF7A3E"/>
    <w:rsid w:val="00ED373B"/>
    <w:rsid w:val="00F63685"/>
    <w:rsid w:val="00F9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67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4563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94563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94563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9235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9235E"/>
    <w:rPr>
      <w:rFonts w:ascii="Times New Roman" w:hAnsi="Times New Roman" w:cs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D9235E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6D03DD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C85048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535CE"/>
    <w:rPr>
      <w:rFonts w:ascii="Times New Roman" w:hAnsi="Times New Roman"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DD165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D1650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DD165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D1650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40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0334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uiPriority w:val="99"/>
    <w:qFormat/>
    <w:rsid w:val="0029320F"/>
    <w:rPr>
      <w:lang w:eastAsia="en-US"/>
    </w:rPr>
  </w:style>
  <w:style w:type="character" w:customStyle="1" w:styleId="FontStyle21">
    <w:name w:val="Font Style21"/>
    <w:basedOn w:val="DefaultParagraphFont"/>
    <w:uiPriority w:val="99"/>
    <w:rsid w:val="0029320F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29320F"/>
    <w:pPr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523</Words>
  <Characters>2986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user</cp:lastModifiedBy>
  <cp:revision>6</cp:revision>
  <cp:lastPrinted>2020-08-13T06:07:00Z</cp:lastPrinted>
  <dcterms:created xsi:type="dcterms:W3CDTF">2020-08-13T05:32:00Z</dcterms:created>
  <dcterms:modified xsi:type="dcterms:W3CDTF">2020-08-14T00:46:00Z</dcterms:modified>
</cp:coreProperties>
</file>