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D" w:rsidRPr="00C71831" w:rsidRDefault="00900D2D" w:rsidP="00C04706">
      <w:pPr>
        <w:jc w:val="right"/>
        <w:outlineLvl w:val="0"/>
      </w:pPr>
      <w:r w:rsidRPr="00C71831">
        <w:t>Утверждена постановлением Председателя Думы</w:t>
      </w:r>
    </w:p>
    <w:p w:rsidR="00900D2D" w:rsidRPr="00E27364" w:rsidRDefault="00900D2D" w:rsidP="00C04706">
      <w:pPr>
        <w:jc w:val="right"/>
      </w:pPr>
      <w:r w:rsidRPr="00C71831">
        <w:t xml:space="preserve">Баклашинского сельского </w:t>
      </w:r>
      <w:r>
        <w:t>поселения от 22.06.2021  № 4</w:t>
      </w:r>
    </w:p>
    <w:p w:rsidR="00900D2D" w:rsidRDefault="00900D2D" w:rsidP="00C04706">
      <w:pPr>
        <w:jc w:val="center"/>
      </w:pPr>
    </w:p>
    <w:p w:rsidR="00900D2D" w:rsidRDefault="00900D2D" w:rsidP="00C04706">
      <w:pPr>
        <w:jc w:val="center"/>
        <w:outlineLvl w:val="0"/>
      </w:pPr>
    </w:p>
    <w:p w:rsidR="00900D2D" w:rsidRPr="00E27364" w:rsidRDefault="00900D2D" w:rsidP="00C04706">
      <w:pPr>
        <w:jc w:val="center"/>
        <w:outlineLvl w:val="0"/>
      </w:pPr>
      <w:r w:rsidRPr="00E27364">
        <w:t>ПОВЕСТКА</w:t>
      </w:r>
    </w:p>
    <w:p w:rsidR="00900D2D" w:rsidRPr="00E27364" w:rsidRDefault="00900D2D" w:rsidP="00C04706">
      <w:pPr>
        <w:jc w:val="center"/>
        <w:outlineLvl w:val="0"/>
      </w:pPr>
      <w:r>
        <w:t>внеочередного з</w:t>
      </w:r>
      <w:r w:rsidRPr="00E27364">
        <w:t>аседания Думы Баклашинского сельского поселения</w:t>
      </w:r>
    </w:p>
    <w:p w:rsidR="00900D2D" w:rsidRDefault="00900D2D" w:rsidP="00C04706"/>
    <w:p w:rsidR="00900D2D" w:rsidRPr="007070DA" w:rsidRDefault="00900D2D" w:rsidP="00C04706">
      <w:r w:rsidRPr="00E27364">
        <w:t>«</w:t>
      </w:r>
      <w:r>
        <w:t>30» июня 2021</w:t>
      </w:r>
      <w:r w:rsidRPr="00E27364">
        <w:t xml:space="preserve"> г</w:t>
      </w:r>
      <w:r>
        <w:t xml:space="preserve">ода </w:t>
      </w:r>
      <w:r w:rsidRPr="007070DA">
        <w:tab/>
      </w:r>
      <w:r>
        <w:t xml:space="preserve">                                                                                    </w:t>
      </w:r>
      <w:r w:rsidRPr="00E1566B">
        <w:t>18-00 часов</w:t>
      </w:r>
    </w:p>
    <w:p w:rsidR="00900D2D" w:rsidRDefault="00900D2D" w:rsidP="00C04706">
      <w:pPr>
        <w:ind w:firstLine="709"/>
        <w:jc w:val="center"/>
      </w:pPr>
    </w:p>
    <w:p w:rsidR="00900D2D" w:rsidRDefault="00900D2D" w:rsidP="00C04706">
      <w:pPr>
        <w:ind w:firstLine="709"/>
        <w:jc w:val="center"/>
      </w:pPr>
    </w:p>
    <w:p w:rsidR="00900D2D" w:rsidRDefault="00900D2D" w:rsidP="0068789F">
      <w:pPr>
        <w:ind w:right="-5"/>
        <w:jc w:val="both"/>
      </w:pPr>
      <w:r>
        <w:t xml:space="preserve">        1. </w:t>
      </w:r>
      <w:r w:rsidRPr="00CC7B05">
        <w:t>О внесении изменений в Правила землепользования и застройки Баклашинского муниципального образования, утвержденные решением Думы Баклашинского муниципального образования от 14.11.2013 г. № 31-рд</w:t>
      </w:r>
      <w:r>
        <w:t>. Проект решения Думы внесен главой поселения Фёдоровым А.С. Сообщение начальника отдела стратегического развития и благоустройства а</w:t>
      </w:r>
      <w:r w:rsidRPr="00C04706">
        <w:t>дминистрации Баклашинского сел</w:t>
      </w:r>
      <w:r>
        <w:t>ьского поселения Карманова Д.И.</w:t>
      </w:r>
    </w:p>
    <w:p w:rsidR="00900D2D" w:rsidRDefault="00900D2D" w:rsidP="00806322">
      <w:pPr>
        <w:ind w:right="-5"/>
        <w:jc w:val="both"/>
      </w:pPr>
      <w:r>
        <w:t xml:space="preserve">       2. Разное.</w:t>
      </w:r>
    </w:p>
    <w:p w:rsidR="00900D2D" w:rsidRDefault="00900D2D" w:rsidP="00E07870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900D2D" w:rsidRDefault="00900D2D" w:rsidP="00C04706">
      <w:pPr>
        <w:tabs>
          <w:tab w:val="left" w:pos="851"/>
        </w:tabs>
        <w:ind w:left="284"/>
        <w:jc w:val="both"/>
        <w:rPr>
          <w:bCs/>
        </w:rPr>
      </w:pPr>
    </w:p>
    <w:p w:rsidR="00900D2D" w:rsidRDefault="00900D2D" w:rsidP="00C04706">
      <w:pPr>
        <w:tabs>
          <w:tab w:val="left" w:pos="720"/>
        </w:tabs>
        <w:jc w:val="both"/>
      </w:pPr>
      <w:r>
        <w:t>П</w:t>
      </w:r>
      <w:r w:rsidRPr="007070DA">
        <w:t>редседател</w:t>
      </w:r>
      <w:r>
        <w:t>ь</w:t>
      </w:r>
      <w:r w:rsidRPr="007070DA">
        <w:t xml:space="preserve"> Думы </w:t>
      </w:r>
    </w:p>
    <w:p w:rsidR="00900D2D" w:rsidRDefault="00900D2D" w:rsidP="006D049C">
      <w:pPr>
        <w:jc w:val="both"/>
      </w:pPr>
      <w:r>
        <w:t xml:space="preserve">Баклашинского сельского поселения                   </w:t>
      </w:r>
      <w:r w:rsidRPr="007070DA">
        <w:tab/>
      </w:r>
      <w:r w:rsidRPr="007070DA">
        <w:tab/>
      </w:r>
      <w:r>
        <w:t xml:space="preserve">                                     Е.В. Маслий</w:t>
      </w:r>
    </w:p>
    <w:p w:rsidR="00900D2D" w:rsidRPr="00685674" w:rsidRDefault="00900D2D" w:rsidP="00685674"/>
    <w:p w:rsidR="00900D2D" w:rsidRPr="00685674" w:rsidRDefault="00900D2D" w:rsidP="00685674"/>
    <w:p w:rsidR="00900D2D" w:rsidRPr="00685674" w:rsidRDefault="00900D2D" w:rsidP="00685674"/>
    <w:p w:rsidR="00900D2D" w:rsidRPr="00685674" w:rsidRDefault="00900D2D" w:rsidP="00685674"/>
    <w:p w:rsidR="00900D2D" w:rsidRDefault="00900D2D" w:rsidP="00685674"/>
    <w:p w:rsidR="00900D2D" w:rsidRPr="00685674" w:rsidRDefault="00900D2D" w:rsidP="00685674">
      <w:pPr>
        <w:tabs>
          <w:tab w:val="left" w:pos="2540"/>
        </w:tabs>
      </w:pPr>
      <w:r>
        <w:tab/>
      </w:r>
    </w:p>
    <w:sectPr w:rsidR="00900D2D" w:rsidRPr="00685674" w:rsidSect="007E296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48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3E5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AA1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21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6CF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AA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DE6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4E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E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642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015E09"/>
    <w:multiLevelType w:val="hybridMultilevel"/>
    <w:tmpl w:val="B03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E35"/>
    <w:rsid w:val="00002AD5"/>
    <w:rsid w:val="00005C5D"/>
    <w:rsid w:val="000129A7"/>
    <w:rsid w:val="00013672"/>
    <w:rsid w:val="000178AE"/>
    <w:rsid w:val="00021AAD"/>
    <w:rsid w:val="00035DD3"/>
    <w:rsid w:val="00051774"/>
    <w:rsid w:val="00052443"/>
    <w:rsid w:val="00054241"/>
    <w:rsid w:val="00066CD9"/>
    <w:rsid w:val="000675C0"/>
    <w:rsid w:val="00071A05"/>
    <w:rsid w:val="00081DF4"/>
    <w:rsid w:val="00092F07"/>
    <w:rsid w:val="00093107"/>
    <w:rsid w:val="000A151B"/>
    <w:rsid w:val="000A5454"/>
    <w:rsid w:val="000B17D6"/>
    <w:rsid w:val="000C17B4"/>
    <w:rsid w:val="00103C62"/>
    <w:rsid w:val="00106644"/>
    <w:rsid w:val="00111B87"/>
    <w:rsid w:val="00123421"/>
    <w:rsid w:val="001463A0"/>
    <w:rsid w:val="001617B8"/>
    <w:rsid w:val="00183106"/>
    <w:rsid w:val="00197E09"/>
    <w:rsid w:val="001B7318"/>
    <w:rsid w:val="001D2C52"/>
    <w:rsid w:val="001D6089"/>
    <w:rsid w:val="001E6C4D"/>
    <w:rsid w:val="001E773D"/>
    <w:rsid w:val="001F0DA0"/>
    <w:rsid w:val="001F4473"/>
    <w:rsid w:val="00205537"/>
    <w:rsid w:val="002128E1"/>
    <w:rsid w:val="002246A7"/>
    <w:rsid w:val="002268BA"/>
    <w:rsid w:val="002364A2"/>
    <w:rsid w:val="002420A4"/>
    <w:rsid w:val="002551D2"/>
    <w:rsid w:val="00255FA8"/>
    <w:rsid w:val="002621BD"/>
    <w:rsid w:val="00272A68"/>
    <w:rsid w:val="00274A02"/>
    <w:rsid w:val="00276540"/>
    <w:rsid w:val="002832E6"/>
    <w:rsid w:val="002A7DBB"/>
    <w:rsid w:val="002B0D87"/>
    <w:rsid w:val="002E6179"/>
    <w:rsid w:val="002E7A3E"/>
    <w:rsid w:val="0030163D"/>
    <w:rsid w:val="0031589A"/>
    <w:rsid w:val="00325148"/>
    <w:rsid w:val="00330F6A"/>
    <w:rsid w:val="00332A15"/>
    <w:rsid w:val="00337B32"/>
    <w:rsid w:val="00342AE7"/>
    <w:rsid w:val="00343A7C"/>
    <w:rsid w:val="00353911"/>
    <w:rsid w:val="003760EA"/>
    <w:rsid w:val="00376A42"/>
    <w:rsid w:val="0037715D"/>
    <w:rsid w:val="003946BC"/>
    <w:rsid w:val="003A1AF8"/>
    <w:rsid w:val="003B08B1"/>
    <w:rsid w:val="003C6FC5"/>
    <w:rsid w:val="003E3303"/>
    <w:rsid w:val="003F11E6"/>
    <w:rsid w:val="00411D39"/>
    <w:rsid w:val="00412371"/>
    <w:rsid w:val="00420B98"/>
    <w:rsid w:val="00464E74"/>
    <w:rsid w:val="00482E8A"/>
    <w:rsid w:val="00492AFA"/>
    <w:rsid w:val="004A3C10"/>
    <w:rsid w:val="004B037A"/>
    <w:rsid w:val="004B62CB"/>
    <w:rsid w:val="004B6B89"/>
    <w:rsid w:val="004F1EC4"/>
    <w:rsid w:val="00514CDA"/>
    <w:rsid w:val="00515AB8"/>
    <w:rsid w:val="00525005"/>
    <w:rsid w:val="00541DB8"/>
    <w:rsid w:val="00543A31"/>
    <w:rsid w:val="00546665"/>
    <w:rsid w:val="00550179"/>
    <w:rsid w:val="00567623"/>
    <w:rsid w:val="00581E91"/>
    <w:rsid w:val="00583A96"/>
    <w:rsid w:val="00594A41"/>
    <w:rsid w:val="005954D9"/>
    <w:rsid w:val="005B2A0E"/>
    <w:rsid w:val="005D424A"/>
    <w:rsid w:val="005D54EA"/>
    <w:rsid w:val="005E135D"/>
    <w:rsid w:val="005E5101"/>
    <w:rsid w:val="00603E9E"/>
    <w:rsid w:val="00607601"/>
    <w:rsid w:val="00617220"/>
    <w:rsid w:val="00617A5C"/>
    <w:rsid w:val="006321A4"/>
    <w:rsid w:val="00660A85"/>
    <w:rsid w:val="00685674"/>
    <w:rsid w:val="0068789F"/>
    <w:rsid w:val="00687B3D"/>
    <w:rsid w:val="00696BFE"/>
    <w:rsid w:val="00697943"/>
    <w:rsid w:val="006A45E9"/>
    <w:rsid w:val="006A4ACE"/>
    <w:rsid w:val="006A4E67"/>
    <w:rsid w:val="006C2438"/>
    <w:rsid w:val="006C3677"/>
    <w:rsid w:val="006C3897"/>
    <w:rsid w:val="006C5840"/>
    <w:rsid w:val="006D049C"/>
    <w:rsid w:val="006D5CC8"/>
    <w:rsid w:val="006D7724"/>
    <w:rsid w:val="006E5BE0"/>
    <w:rsid w:val="006F7B66"/>
    <w:rsid w:val="007054A7"/>
    <w:rsid w:val="007070DA"/>
    <w:rsid w:val="00710945"/>
    <w:rsid w:val="007164EB"/>
    <w:rsid w:val="0072123B"/>
    <w:rsid w:val="0072410E"/>
    <w:rsid w:val="00734BC9"/>
    <w:rsid w:val="0073628C"/>
    <w:rsid w:val="007623DC"/>
    <w:rsid w:val="00772299"/>
    <w:rsid w:val="00790171"/>
    <w:rsid w:val="007A3BC6"/>
    <w:rsid w:val="007B16C3"/>
    <w:rsid w:val="007D2BC0"/>
    <w:rsid w:val="007E2962"/>
    <w:rsid w:val="007E56EA"/>
    <w:rsid w:val="007E642A"/>
    <w:rsid w:val="007F2F27"/>
    <w:rsid w:val="007F4718"/>
    <w:rsid w:val="007F78BC"/>
    <w:rsid w:val="00806322"/>
    <w:rsid w:val="008112BC"/>
    <w:rsid w:val="00821138"/>
    <w:rsid w:val="00854D13"/>
    <w:rsid w:val="008762BE"/>
    <w:rsid w:val="00876773"/>
    <w:rsid w:val="00887126"/>
    <w:rsid w:val="00891986"/>
    <w:rsid w:val="008944F5"/>
    <w:rsid w:val="00897B1F"/>
    <w:rsid w:val="008A4168"/>
    <w:rsid w:val="008B373A"/>
    <w:rsid w:val="008C440D"/>
    <w:rsid w:val="008C7CBD"/>
    <w:rsid w:val="008D3E35"/>
    <w:rsid w:val="00900D2D"/>
    <w:rsid w:val="00902D4D"/>
    <w:rsid w:val="009045C0"/>
    <w:rsid w:val="00915009"/>
    <w:rsid w:val="00917DB0"/>
    <w:rsid w:val="00926379"/>
    <w:rsid w:val="009326E3"/>
    <w:rsid w:val="009362FC"/>
    <w:rsid w:val="0095782D"/>
    <w:rsid w:val="00964959"/>
    <w:rsid w:val="009656FD"/>
    <w:rsid w:val="00973D89"/>
    <w:rsid w:val="0098193E"/>
    <w:rsid w:val="009A3076"/>
    <w:rsid w:val="009B01C3"/>
    <w:rsid w:val="009B14FE"/>
    <w:rsid w:val="009B554B"/>
    <w:rsid w:val="009B6EDE"/>
    <w:rsid w:val="009D0BD7"/>
    <w:rsid w:val="009D0E78"/>
    <w:rsid w:val="009F0811"/>
    <w:rsid w:val="009F08E4"/>
    <w:rsid w:val="00A06C93"/>
    <w:rsid w:val="00A374D0"/>
    <w:rsid w:val="00A45B8C"/>
    <w:rsid w:val="00A61BEA"/>
    <w:rsid w:val="00A64DFA"/>
    <w:rsid w:val="00A73C65"/>
    <w:rsid w:val="00AA6267"/>
    <w:rsid w:val="00AB05FB"/>
    <w:rsid w:val="00AC00BC"/>
    <w:rsid w:val="00AC318E"/>
    <w:rsid w:val="00AD24EF"/>
    <w:rsid w:val="00AE4CCB"/>
    <w:rsid w:val="00AF7923"/>
    <w:rsid w:val="00AF7CEB"/>
    <w:rsid w:val="00B3567B"/>
    <w:rsid w:val="00B36500"/>
    <w:rsid w:val="00B366EA"/>
    <w:rsid w:val="00B37AC2"/>
    <w:rsid w:val="00B545DB"/>
    <w:rsid w:val="00B734E1"/>
    <w:rsid w:val="00BB3A1E"/>
    <w:rsid w:val="00BD360A"/>
    <w:rsid w:val="00BF1B86"/>
    <w:rsid w:val="00C04706"/>
    <w:rsid w:val="00C358FD"/>
    <w:rsid w:val="00C35DD6"/>
    <w:rsid w:val="00C54960"/>
    <w:rsid w:val="00C6494C"/>
    <w:rsid w:val="00C67DB6"/>
    <w:rsid w:val="00C71831"/>
    <w:rsid w:val="00C9090C"/>
    <w:rsid w:val="00C97AE9"/>
    <w:rsid w:val="00CA1688"/>
    <w:rsid w:val="00CB061F"/>
    <w:rsid w:val="00CC2763"/>
    <w:rsid w:val="00CC7B05"/>
    <w:rsid w:val="00CE5119"/>
    <w:rsid w:val="00CE78C1"/>
    <w:rsid w:val="00CF179C"/>
    <w:rsid w:val="00D02805"/>
    <w:rsid w:val="00D109C5"/>
    <w:rsid w:val="00D13CCA"/>
    <w:rsid w:val="00D409B5"/>
    <w:rsid w:val="00D47BC3"/>
    <w:rsid w:val="00D51271"/>
    <w:rsid w:val="00D550C0"/>
    <w:rsid w:val="00D76F3C"/>
    <w:rsid w:val="00D94834"/>
    <w:rsid w:val="00DA614E"/>
    <w:rsid w:val="00DB4D23"/>
    <w:rsid w:val="00DC317D"/>
    <w:rsid w:val="00DC62B9"/>
    <w:rsid w:val="00DE143E"/>
    <w:rsid w:val="00DF6A70"/>
    <w:rsid w:val="00E07870"/>
    <w:rsid w:val="00E13F3F"/>
    <w:rsid w:val="00E150D7"/>
    <w:rsid w:val="00E1566B"/>
    <w:rsid w:val="00E159A3"/>
    <w:rsid w:val="00E16799"/>
    <w:rsid w:val="00E27364"/>
    <w:rsid w:val="00E36A5B"/>
    <w:rsid w:val="00E405CB"/>
    <w:rsid w:val="00E55A2F"/>
    <w:rsid w:val="00E647F0"/>
    <w:rsid w:val="00E71E26"/>
    <w:rsid w:val="00E84F44"/>
    <w:rsid w:val="00E94661"/>
    <w:rsid w:val="00EA4ED2"/>
    <w:rsid w:val="00EA5987"/>
    <w:rsid w:val="00EC57AE"/>
    <w:rsid w:val="00ED21EB"/>
    <w:rsid w:val="00EE4A15"/>
    <w:rsid w:val="00EE7428"/>
    <w:rsid w:val="00EF4FFA"/>
    <w:rsid w:val="00F059C4"/>
    <w:rsid w:val="00F13C64"/>
    <w:rsid w:val="00F26735"/>
    <w:rsid w:val="00F26BA8"/>
    <w:rsid w:val="00F4361E"/>
    <w:rsid w:val="00F66B30"/>
    <w:rsid w:val="00F82F71"/>
    <w:rsid w:val="00F83E3D"/>
    <w:rsid w:val="00FA3321"/>
    <w:rsid w:val="00FA6A49"/>
    <w:rsid w:val="00FB20B0"/>
    <w:rsid w:val="00FC2D83"/>
    <w:rsid w:val="00FC47D1"/>
    <w:rsid w:val="00FC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6EDE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EDE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1</Pages>
  <Words>125</Words>
  <Characters>715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66</cp:revision>
  <cp:lastPrinted>2021-06-22T03:25:00Z</cp:lastPrinted>
  <dcterms:created xsi:type="dcterms:W3CDTF">2019-09-16T06:39:00Z</dcterms:created>
  <dcterms:modified xsi:type="dcterms:W3CDTF">2021-06-30T02:26:00Z</dcterms:modified>
</cp:coreProperties>
</file>