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6E" w:rsidRPr="003610DF" w:rsidRDefault="00314F6E" w:rsidP="00C04706">
      <w:pPr>
        <w:jc w:val="right"/>
        <w:outlineLvl w:val="0"/>
      </w:pPr>
      <w:r w:rsidRPr="003610DF">
        <w:t>Утверждена постановлением Председателя Думы</w:t>
      </w:r>
    </w:p>
    <w:p w:rsidR="00314F6E" w:rsidRPr="003610DF" w:rsidRDefault="00314F6E" w:rsidP="00C04706">
      <w:pPr>
        <w:jc w:val="right"/>
      </w:pPr>
      <w:r w:rsidRPr="003610DF">
        <w:t>Баклаш</w:t>
      </w:r>
      <w:r>
        <w:t>инского сельского поселения от 21.03.2022 № 2</w:t>
      </w:r>
    </w:p>
    <w:p w:rsidR="00314F6E" w:rsidRPr="003610DF" w:rsidRDefault="00314F6E" w:rsidP="00C04706">
      <w:pPr>
        <w:jc w:val="center"/>
      </w:pPr>
    </w:p>
    <w:p w:rsidR="00314F6E" w:rsidRPr="003610DF" w:rsidRDefault="00314F6E" w:rsidP="00C04706">
      <w:pPr>
        <w:jc w:val="center"/>
        <w:outlineLvl w:val="0"/>
      </w:pPr>
    </w:p>
    <w:p w:rsidR="00314F6E" w:rsidRPr="003610DF" w:rsidRDefault="00314F6E" w:rsidP="00C04706">
      <w:pPr>
        <w:jc w:val="center"/>
        <w:outlineLvl w:val="0"/>
      </w:pPr>
      <w:r w:rsidRPr="003610DF">
        <w:t>ПОВЕСТКА</w:t>
      </w:r>
    </w:p>
    <w:p w:rsidR="00314F6E" w:rsidRPr="003610DF" w:rsidRDefault="00314F6E" w:rsidP="00C04706">
      <w:pPr>
        <w:jc w:val="center"/>
        <w:outlineLvl w:val="0"/>
      </w:pPr>
      <w:r w:rsidRPr="003610DF">
        <w:t>очередного заседания Думы Баклашинского сельского поселения</w:t>
      </w:r>
    </w:p>
    <w:p w:rsidR="00314F6E" w:rsidRPr="003610DF" w:rsidRDefault="00314F6E" w:rsidP="00C04706"/>
    <w:p w:rsidR="00314F6E" w:rsidRPr="007070DA" w:rsidRDefault="00314F6E" w:rsidP="00C04706">
      <w:r w:rsidRPr="003610DF">
        <w:t>«</w:t>
      </w:r>
      <w:r>
        <w:t>31» марта 2022</w:t>
      </w:r>
      <w:r w:rsidRPr="003610DF">
        <w:t xml:space="preserve"> года </w:t>
      </w:r>
      <w:r w:rsidRPr="003610DF">
        <w:tab/>
      </w:r>
      <w:r>
        <w:t xml:space="preserve">                                                                                   10-00 часов</w:t>
      </w:r>
    </w:p>
    <w:p w:rsidR="00314F6E" w:rsidRDefault="00314F6E" w:rsidP="00C04706">
      <w:pPr>
        <w:ind w:firstLine="709"/>
        <w:jc w:val="center"/>
      </w:pPr>
    </w:p>
    <w:p w:rsidR="00314F6E" w:rsidRDefault="00314F6E" w:rsidP="00C04706">
      <w:pPr>
        <w:ind w:firstLine="709"/>
        <w:jc w:val="center"/>
      </w:pPr>
    </w:p>
    <w:p w:rsidR="00314F6E" w:rsidRDefault="00314F6E" w:rsidP="00C55F99">
      <w:pPr>
        <w:ind w:right="-5" w:firstLine="540"/>
        <w:jc w:val="both"/>
      </w:pPr>
      <w:r w:rsidRPr="00BB11EE">
        <w:t xml:space="preserve">1. </w:t>
      </w:r>
      <w:r>
        <w:rPr>
          <w:bCs/>
        </w:rPr>
        <w:t xml:space="preserve">Об утверждении порядка установления и оценки применения обязательных требований, устанавливаемых нормативными правовыми актами Баклашинского муниципального образования. </w:t>
      </w:r>
      <w:r w:rsidRPr="00C85648">
        <w:t>Проект решения Думы внесен главой поселения Фёдоровым А.С</w:t>
      </w:r>
      <w:r>
        <w:t xml:space="preserve">. Сообщение начальника правового  отдела </w:t>
      </w:r>
      <w:r w:rsidRPr="00C85648">
        <w:t>администрации Баклашинского сельс</w:t>
      </w:r>
      <w:r>
        <w:t>кого поселения Богуславской Н.В.</w:t>
      </w:r>
    </w:p>
    <w:p w:rsidR="00314F6E" w:rsidRPr="00C85648" w:rsidRDefault="00314F6E" w:rsidP="00C55F99">
      <w:pPr>
        <w:ind w:right="-5" w:firstLine="540"/>
        <w:jc w:val="both"/>
      </w:pPr>
      <w:r>
        <w:t>2</w:t>
      </w:r>
      <w:r w:rsidRPr="00C85648">
        <w:t>. Разное.</w:t>
      </w:r>
    </w:p>
    <w:p w:rsidR="00314F6E" w:rsidRDefault="00314F6E" w:rsidP="00E07870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314F6E" w:rsidRDefault="00314F6E" w:rsidP="00C04706">
      <w:pPr>
        <w:tabs>
          <w:tab w:val="left" w:pos="851"/>
        </w:tabs>
        <w:ind w:left="284"/>
        <w:jc w:val="both"/>
        <w:rPr>
          <w:bCs/>
        </w:rPr>
      </w:pPr>
    </w:p>
    <w:p w:rsidR="00314F6E" w:rsidRDefault="00314F6E" w:rsidP="00C04706">
      <w:pPr>
        <w:tabs>
          <w:tab w:val="left" w:pos="720"/>
        </w:tabs>
        <w:jc w:val="both"/>
      </w:pPr>
      <w:r>
        <w:t>П</w:t>
      </w:r>
      <w:r w:rsidRPr="007070DA">
        <w:t>редседател</w:t>
      </w:r>
      <w:r>
        <w:t>ь</w:t>
      </w:r>
      <w:r w:rsidRPr="007070DA">
        <w:t xml:space="preserve"> Думы </w:t>
      </w:r>
    </w:p>
    <w:p w:rsidR="00314F6E" w:rsidRDefault="00314F6E" w:rsidP="006D049C">
      <w:pPr>
        <w:jc w:val="both"/>
      </w:pPr>
      <w:r>
        <w:t xml:space="preserve">Баклашинского сельского поселения                   </w:t>
      </w:r>
      <w:r w:rsidRPr="007070DA">
        <w:tab/>
      </w:r>
      <w:r w:rsidRPr="007070DA">
        <w:tab/>
      </w:r>
      <w:r>
        <w:t xml:space="preserve">                                        Е.В. Маслий</w:t>
      </w:r>
    </w:p>
    <w:p w:rsidR="00314F6E" w:rsidRPr="00685674" w:rsidRDefault="00314F6E" w:rsidP="00685674"/>
    <w:sectPr w:rsidR="00314F6E" w:rsidRPr="00685674" w:rsidSect="00D22E9F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48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3E5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AA1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21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6CF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AA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DE6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E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E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642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015E09"/>
    <w:multiLevelType w:val="hybridMultilevel"/>
    <w:tmpl w:val="B03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E35"/>
    <w:rsid w:val="00002AD5"/>
    <w:rsid w:val="00005C5D"/>
    <w:rsid w:val="000129A7"/>
    <w:rsid w:val="00013672"/>
    <w:rsid w:val="000178AE"/>
    <w:rsid w:val="00021AAD"/>
    <w:rsid w:val="00035DD3"/>
    <w:rsid w:val="00051774"/>
    <w:rsid w:val="00052443"/>
    <w:rsid w:val="00054241"/>
    <w:rsid w:val="00061DA9"/>
    <w:rsid w:val="00066CD9"/>
    <w:rsid w:val="000675C0"/>
    <w:rsid w:val="000713BF"/>
    <w:rsid w:val="00071A05"/>
    <w:rsid w:val="00081DF4"/>
    <w:rsid w:val="00086176"/>
    <w:rsid w:val="00092F07"/>
    <w:rsid w:val="00093107"/>
    <w:rsid w:val="000A151B"/>
    <w:rsid w:val="000A5454"/>
    <w:rsid w:val="000A7864"/>
    <w:rsid w:val="000B17D6"/>
    <w:rsid w:val="000C17B4"/>
    <w:rsid w:val="00103C62"/>
    <w:rsid w:val="00106644"/>
    <w:rsid w:val="00111B87"/>
    <w:rsid w:val="00123421"/>
    <w:rsid w:val="00142D0E"/>
    <w:rsid w:val="00144C82"/>
    <w:rsid w:val="001463A0"/>
    <w:rsid w:val="001617B8"/>
    <w:rsid w:val="00161B64"/>
    <w:rsid w:val="00163B44"/>
    <w:rsid w:val="001775F0"/>
    <w:rsid w:val="00183106"/>
    <w:rsid w:val="001850C8"/>
    <w:rsid w:val="00197E09"/>
    <w:rsid w:val="001B7318"/>
    <w:rsid w:val="001D2C52"/>
    <w:rsid w:val="001D6089"/>
    <w:rsid w:val="001E25EB"/>
    <w:rsid w:val="001E6C4D"/>
    <w:rsid w:val="001E773D"/>
    <w:rsid w:val="001F0DA0"/>
    <w:rsid w:val="001F4473"/>
    <w:rsid w:val="00205537"/>
    <w:rsid w:val="002102F1"/>
    <w:rsid w:val="002128E1"/>
    <w:rsid w:val="002246A7"/>
    <w:rsid w:val="002268BA"/>
    <w:rsid w:val="0022754B"/>
    <w:rsid w:val="002326FB"/>
    <w:rsid w:val="002364A2"/>
    <w:rsid w:val="002420A4"/>
    <w:rsid w:val="002551D2"/>
    <w:rsid w:val="00255FA8"/>
    <w:rsid w:val="002612E6"/>
    <w:rsid w:val="002621BD"/>
    <w:rsid w:val="00272A68"/>
    <w:rsid w:val="00274A02"/>
    <w:rsid w:val="00276540"/>
    <w:rsid w:val="002832E6"/>
    <w:rsid w:val="002A7DBB"/>
    <w:rsid w:val="002B0D87"/>
    <w:rsid w:val="002E6179"/>
    <w:rsid w:val="002E7A3E"/>
    <w:rsid w:val="0030163D"/>
    <w:rsid w:val="00314F6E"/>
    <w:rsid w:val="0031589A"/>
    <w:rsid w:val="003224C8"/>
    <w:rsid w:val="00325148"/>
    <w:rsid w:val="00330F6A"/>
    <w:rsid w:val="00332A15"/>
    <w:rsid w:val="00337B32"/>
    <w:rsid w:val="00342AE7"/>
    <w:rsid w:val="00343A7C"/>
    <w:rsid w:val="00353911"/>
    <w:rsid w:val="003610DF"/>
    <w:rsid w:val="003760EA"/>
    <w:rsid w:val="00376A42"/>
    <w:rsid w:val="0037715D"/>
    <w:rsid w:val="003946BC"/>
    <w:rsid w:val="003A1AF8"/>
    <w:rsid w:val="003B08B1"/>
    <w:rsid w:val="003C6FC5"/>
    <w:rsid w:val="003C783D"/>
    <w:rsid w:val="003E3303"/>
    <w:rsid w:val="003F11E6"/>
    <w:rsid w:val="00411D39"/>
    <w:rsid w:val="00412371"/>
    <w:rsid w:val="00420B98"/>
    <w:rsid w:val="00464E74"/>
    <w:rsid w:val="00482E8A"/>
    <w:rsid w:val="00492AFA"/>
    <w:rsid w:val="004A3C10"/>
    <w:rsid w:val="004B037A"/>
    <w:rsid w:val="004B3008"/>
    <w:rsid w:val="004B62CB"/>
    <w:rsid w:val="004B6B89"/>
    <w:rsid w:val="004F1EC4"/>
    <w:rsid w:val="00514CDA"/>
    <w:rsid w:val="00515AB8"/>
    <w:rsid w:val="00525005"/>
    <w:rsid w:val="00541DB8"/>
    <w:rsid w:val="00543A31"/>
    <w:rsid w:val="00546665"/>
    <w:rsid w:val="00550179"/>
    <w:rsid w:val="00563F91"/>
    <w:rsid w:val="00567623"/>
    <w:rsid w:val="00581E91"/>
    <w:rsid w:val="00583A96"/>
    <w:rsid w:val="00594A41"/>
    <w:rsid w:val="005954D9"/>
    <w:rsid w:val="005B2A0E"/>
    <w:rsid w:val="005D424A"/>
    <w:rsid w:val="005D54EA"/>
    <w:rsid w:val="005E135D"/>
    <w:rsid w:val="005E5101"/>
    <w:rsid w:val="005F22E2"/>
    <w:rsid w:val="005F2308"/>
    <w:rsid w:val="006034C3"/>
    <w:rsid w:val="00603E9E"/>
    <w:rsid w:val="00607601"/>
    <w:rsid w:val="00616267"/>
    <w:rsid w:val="00617220"/>
    <w:rsid w:val="006179D6"/>
    <w:rsid w:val="00617A5C"/>
    <w:rsid w:val="006321A4"/>
    <w:rsid w:val="00660A85"/>
    <w:rsid w:val="00685674"/>
    <w:rsid w:val="0068789F"/>
    <w:rsid w:val="00687B3D"/>
    <w:rsid w:val="00690D8E"/>
    <w:rsid w:val="00696BFE"/>
    <w:rsid w:val="00697943"/>
    <w:rsid w:val="006A45E9"/>
    <w:rsid w:val="006A4ACE"/>
    <w:rsid w:val="006A4E67"/>
    <w:rsid w:val="006C2438"/>
    <w:rsid w:val="006C3677"/>
    <w:rsid w:val="006C3897"/>
    <w:rsid w:val="006C5840"/>
    <w:rsid w:val="006C7D6E"/>
    <w:rsid w:val="006D049C"/>
    <w:rsid w:val="006D5CC8"/>
    <w:rsid w:val="006D7724"/>
    <w:rsid w:val="006E5BE0"/>
    <w:rsid w:val="006F7B66"/>
    <w:rsid w:val="007054A7"/>
    <w:rsid w:val="007070DA"/>
    <w:rsid w:val="00710945"/>
    <w:rsid w:val="007164EB"/>
    <w:rsid w:val="0072123B"/>
    <w:rsid w:val="0072410E"/>
    <w:rsid w:val="00734BC9"/>
    <w:rsid w:val="0073628C"/>
    <w:rsid w:val="007623DC"/>
    <w:rsid w:val="00762EDD"/>
    <w:rsid w:val="00772299"/>
    <w:rsid w:val="00790171"/>
    <w:rsid w:val="00792A2B"/>
    <w:rsid w:val="007A3BC6"/>
    <w:rsid w:val="007A4641"/>
    <w:rsid w:val="007B16C3"/>
    <w:rsid w:val="007D2BC0"/>
    <w:rsid w:val="007E2962"/>
    <w:rsid w:val="007E3C08"/>
    <w:rsid w:val="007E56EA"/>
    <w:rsid w:val="007E642A"/>
    <w:rsid w:val="007F2F27"/>
    <w:rsid w:val="007F4218"/>
    <w:rsid w:val="007F4718"/>
    <w:rsid w:val="007F78BC"/>
    <w:rsid w:val="00806322"/>
    <w:rsid w:val="008112BC"/>
    <w:rsid w:val="00821138"/>
    <w:rsid w:val="00831C76"/>
    <w:rsid w:val="00854D13"/>
    <w:rsid w:val="008762BE"/>
    <w:rsid w:val="00876773"/>
    <w:rsid w:val="00887126"/>
    <w:rsid w:val="00891986"/>
    <w:rsid w:val="008944F5"/>
    <w:rsid w:val="00897B1F"/>
    <w:rsid w:val="008A2862"/>
    <w:rsid w:val="008A4168"/>
    <w:rsid w:val="008B373A"/>
    <w:rsid w:val="008C440D"/>
    <w:rsid w:val="008C7CBD"/>
    <w:rsid w:val="008D3E35"/>
    <w:rsid w:val="00900D2D"/>
    <w:rsid w:val="00902D4D"/>
    <w:rsid w:val="009045C0"/>
    <w:rsid w:val="00915009"/>
    <w:rsid w:val="00916108"/>
    <w:rsid w:val="009176FB"/>
    <w:rsid w:val="00917DB0"/>
    <w:rsid w:val="00926379"/>
    <w:rsid w:val="00930EB7"/>
    <w:rsid w:val="009326E3"/>
    <w:rsid w:val="009362FC"/>
    <w:rsid w:val="0095782D"/>
    <w:rsid w:val="00964959"/>
    <w:rsid w:val="009656FD"/>
    <w:rsid w:val="00973D89"/>
    <w:rsid w:val="009806EB"/>
    <w:rsid w:val="0098193E"/>
    <w:rsid w:val="009A3076"/>
    <w:rsid w:val="009B01C3"/>
    <w:rsid w:val="009B14FE"/>
    <w:rsid w:val="009B554B"/>
    <w:rsid w:val="009B6EDE"/>
    <w:rsid w:val="009D0BD7"/>
    <w:rsid w:val="009D0E78"/>
    <w:rsid w:val="009F0811"/>
    <w:rsid w:val="009F08E4"/>
    <w:rsid w:val="00A06C93"/>
    <w:rsid w:val="00A374D0"/>
    <w:rsid w:val="00A45B8C"/>
    <w:rsid w:val="00A61BEA"/>
    <w:rsid w:val="00A64DFA"/>
    <w:rsid w:val="00A73C65"/>
    <w:rsid w:val="00A73E48"/>
    <w:rsid w:val="00AA6267"/>
    <w:rsid w:val="00AB05FB"/>
    <w:rsid w:val="00AC00BC"/>
    <w:rsid w:val="00AC318E"/>
    <w:rsid w:val="00AD24EF"/>
    <w:rsid w:val="00AE18FA"/>
    <w:rsid w:val="00AE4CCB"/>
    <w:rsid w:val="00AF7923"/>
    <w:rsid w:val="00AF7CEB"/>
    <w:rsid w:val="00B201E8"/>
    <w:rsid w:val="00B3567B"/>
    <w:rsid w:val="00B36500"/>
    <w:rsid w:val="00B366EA"/>
    <w:rsid w:val="00B37AC2"/>
    <w:rsid w:val="00B545DB"/>
    <w:rsid w:val="00B734E1"/>
    <w:rsid w:val="00B8135D"/>
    <w:rsid w:val="00BB11EE"/>
    <w:rsid w:val="00BB3A1E"/>
    <w:rsid w:val="00BC3414"/>
    <w:rsid w:val="00BD360A"/>
    <w:rsid w:val="00BF1B86"/>
    <w:rsid w:val="00C04706"/>
    <w:rsid w:val="00C2531D"/>
    <w:rsid w:val="00C358FD"/>
    <w:rsid w:val="00C35DD6"/>
    <w:rsid w:val="00C52357"/>
    <w:rsid w:val="00C52B61"/>
    <w:rsid w:val="00C54960"/>
    <w:rsid w:val="00C55F99"/>
    <w:rsid w:val="00C6494C"/>
    <w:rsid w:val="00C67DB6"/>
    <w:rsid w:val="00C71831"/>
    <w:rsid w:val="00C85648"/>
    <w:rsid w:val="00C9090C"/>
    <w:rsid w:val="00C90F01"/>
    <w:rsid w:val="00C97AE9"/>
    <w:rsid w:val="00CA1688"/>
    <w:rsid w:val="00CB061F"/>
    <w:rsid w:val="00CB26B4"/>
    <w:rsid w:val="00CC2763"/>
    <w:rsid w:val="00CC7B05"/>
    <w:rsid w:val="00CE5119"/>
    <w:rsid w:val="00CE78C1"/>
    <w:rsid w:val="00CF179C"/>
    <w:rsid w:val="00D02805"/>
    <w:rsid w:val="00D109C5"/>
    <w:rsid w:val="00D13CCA"/>
    <w:rsid w:val="00D22E9F"/>
    <w:rsid w:val="00D25EA3"/>
    <w:rsid w:val="00D34147"/>
    <w:rsid w:val="00D409B5"/>
    <w:rsid w:val="00D41FA2"/>
    <w:rsid w:val="00D47BC3"/>
    <w:rsid w:val="00D51271"/>
    <w:rsid w:val="00D514BC"/>
    <w:rsid w:val="00D5489E"/>
    <w:rsid w:val="00D550C0"/>
    <w:rsid w:val="00D76F3C"/>
    <w:rsid w:val="00D94834"/>
    <w:rsid w:val="00DA614E"/>
    <w:rsid w:val="00DB4D23"/>
    <w:rsid w:val="00DC317D"/>
    <w:rsid w:val="00DC62B9"/>
    <w:rsid w:val="00DE143E"/>
    <w:rsid w:val="00DE54D5"/>
    <w:rsid w:val="00DF6A70"/>
    <w:rsid w:val="00E01948"/>
    <w:rsid w:val="00E07870"/>
    <w:rsid w:val="00E13F3F"/>
    <w:rsid w:val="00E150D7"/>
    <w:rsid w:val="00E1566B"/>
    <w:rsid w:val="00E159A3"/>
    <w:rsid w:val="00E16799"/>
    <w:rsid w:val="00E27364"/>
    <w:rsid w:val="00E3453D"/>
    <w:rsid w:val="00E36A5B"/>
    <w:rsid w:val="00E405CB"/>
    <w:rsid w:val="00E55A2F"/>
    <w:rsid w:val="00E647F0"/>
    <w:rsid w:val="00E71E26"/>
    <w:rsid w:val="00E84F44"/>
    <w:rsid w:val="00E93B85"/>
    <w:rsid w:val="00E94661"/>
    <w:rsid w:val="00EA3023"/>
    <w:rsid w:val="00EA4ED2"/>
    <w:rsid w:val="00EA5987"/>
    <w:rsid w:val="00EC57AE"/>
    <w:rsid w:val="00ED21EB"/>
    <w:rsid w:val="00EE4A15"/>
    <w:rsid w:val="00EE7428"/>
    <w:rsid w:val="00EF4FFA"/>
    <w:rsid w:val="00F03889"/>
    <w:rsid w:val="00F059C4"/>
    <w:rsid w:val="00F13C64"/>
    <w:rsid w:val="00F26735"/>
    <w:rsid w:val="00F26BA8"/>
    <w:rsid w:val="00F37F60"/>
    <w:rsid w:val="00F4361E"/>
    <w:rsid w:val="00F46571"/>
    <w:rsid w:val="00F66B30"/>
    <w:rsid w:val="00F82F71"/>
    <w:rsid w:val="00F83E3D"/>
    <w:rsid w:val="00FA3321"/>
    <w:rsid w:val="00FA6A49"/>
    <w:rsid w:val="00FB20B0"/>
    <w:rsid w:val="00FC2D83"/>
    <w:rsid w:val="00FC47D1"/>
    <w:rsid w:val="00FC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6EDE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ED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113</Words>
  <Characters>649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5</cp:revision>
  <cp:lastPrinted>2021-12-22T07:44:00Z</cp:lastPrinted>
  <dcterms:created xsi:type="dcterms:W3CDTF">2022-02-17T07:13:00Z</dcterms:created>
  <dcterms:modified xsi:type="dcterms:W3CDTF">2022-03-25T00:50:00Z</dcterms:modified>
</cp:coreProperties>
</file>