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DD" w:rsidRDefault="00AD1FDD" w:rsidP="00C04706">
      <w:pPr>
        <w:jc w:val="right"/>
        <w:outlineLvl w:val="0"/>
      </w:pPr>
    </w:p>
    <w:p w:rsidR="00AD1FDD" w:rsidRPr="003610DF" w:rsidRDefault="00AD1FDD" w:rsidP="00C04706">
      <w:pPr>
        <w:jc w:val="right"/>
        <w:outlineLvl w:val="0"/>
      </w:pPr>
      <w:r w:rsidRPr="003610DF">
        <w:t>Утверждена постановлением Председателя Думы</w:t>
      </w:r>
    </w:p>
    <w:p w:rsidR="00AD1FDD" w:rsidRPr="003610DF" w:rsidRDefault="00AD1FDD" w:rsidP="00C04706">
      <w:pPr>
        <w:jc w:val="right"/>
      </w:pPr>
      <w:r w:rsidRPr="003610DF">
        <w:t>Баклаш</w:t>
      </w:r>
      <w:r>
        <w:t>инского сельского поселения от 15.04.2022 № 3</w:t>
      </w:r>
    </w:p>
    <w:p w:rsidR="00AD1FDD" w:rsidRPr="003610DF" w:rsidRDefault="00AD1FDD" w:rsidP="00C04706">
      <w:pPr>
        <w:jc w:val="center"/>
      </w:pPr>
    </w:p>
    <w:p w:rsidR="00AD1FDD" w:rsidRPr="003610DF" w:rsidRDefault="00AD1FDD" w:rsidP="00C04706">
      <w:pPr>
        <w:jc w:val="center"/>
        <w:outlineLvl w:val="0"/>
      </w:pPr>
    </w:p>
    <w:p w:rsidR="00AD1FDD" w:rsidRPr="003610DF" w:rsidRDefault="00AD1FDD" w:rsidP="00C04706">
      <w:pPr>
        <w:jc w:val="center"/>
        <w:outlineLvl w:val="0"/>
      </w:pPr>
      <w:r w:rsidRPr="003610DF">
        <w:t>ПОВЕСТКА</w:t>
      </w:r>
    </w:p>
    <w:p w:rsidR="00AD1FDD" w:rsidRPr="003610DF" w:rsidRDefault="00AD1FDD" w:rsidP="00C04706">
      <w:pPr>
        <w:jc w:val="center"/>
        <w:outlineLvl w:val="0"/>
      </w:pPr>
      <w:r w:rsidRPr="003610DF">
        <w:t>очередного заседания Думы Баклашинского сельского поселения</w:t>
      </w:r>
    </w:p>
    <w:p w:rsidR="00AD1FDD" w:rsidRPr="003610DF" w:rsidRDefault="00AD1FDD" w:rsidP="00C04706"/>
    <w:p w:rsidR="00AD1FDD" w:rsidRPr="007070DA" w:rsidRDefault="00AD1FDD" w:rsidP="00C04706">
      <w:r w:rsidRPr="003610DF">
        <w:t>«</w:t>
      </w:r>
      <w:r>
        <w:t>28» апреля 2022</w:t>
      </w:r>
      <w:r w:rsidRPr="003610DF">
        <w:t xml:space="preserve"> года </w:t>
      </w:r>
      <w:r w:rsidRPr="003610DF">
        <w:tab/>
      </w:r>
      <w:r>
        <w:t xml:space="preserve">                                                                                   10-00 часов</w:t>
      </w:r>
    </w:p>
    <w:p w:rsidR="00AD1FDD" w:rsidRDefault="00AD1FDD" w:rsidP="00C04706">
      <w:pPr>
        <w:ind w:firstLine="709"/>
        <w:jc w:val="center"/>
      </w:pPr>
    </w:p>
    <w:p w:rsidR="00AD1FDD" w:rsidRDefault="00AD1FDD" w:rsidP="00C04706">
      <w:pPr>
        <w:ind w:firstLine="709"/>
        <w:jc w:val="center"/>
      </w:pPr>
    </w:p>
    <w:p w:rsidR="00AD1FDD" w:rsidRDefault="00AD1FDD" w:rsidP="00C55F99">
      <w:pPr>
        <w:ind w:right="-5" w:firstLine="540"/>
        <w:jc w:val="both"/>
      </w:pPr>
      <w:r w:rsidRPr="00BB11EE">
        <w:t xml:space="preserve">1. </w:t>
      </w:r>
      <w:r>
        <w:rPr>
          <w:bCs/>
        </w:rPr>
        <w:t xml:space="preserve">Об утверждении порядка установления и оценки применения обязательных требований, устанавливаемых нормативными правовыми актами Баклашинского муниципального образования. </w:t>
      </w:r>
      <w:r w:rsidRPr="00C85648">
        <w:t>Проект решения Думы внесен главой поселения Фёдоровым А.С</w:t>
      </w:r>
      <w:r>
        <w:t xml:space="preserve">. Сообщение начальника правового  отдела </w:t>
      </w:r>
      <w:r w:rsidRPr="00C85648">
        <w:t>администрации Баклашинского сельс</w:t>
      </w:r>
      <w:r>
        <w:t>кого поселения Богуславской Н.В.</w:t>
      </w:r>
    </w:p>
    <w:p w:rsidR="00AD1FDD" w:rsidRDefault="00AD1FDD" w:rsidP="00CB4A6A">
      <w:pPr>
        <w:ind w:right="-5" w:firstLine="540"/>
        <w:jc w:val="both"/>
      </w:pPr>
      <w:r>
        <w:t>2.</w:t>
      </w:r>
      <w:r w:rsidRPr="00CB4A6A">
        <w:t xml:space="preserve"> </w:t>
      </w:r>
      <w:r>
        <w:t xml:space="preserve">О внесении изменений в Положение о порядке определения размера арендной платы за земельные участки, находящиеся в собственности Баклашинского муниципального образования, утвержденное решением Думы Баклашинского сельского поселения от 23.12.2021 № 37-рд. </w:t>
      </w:r>
      <w:r w:rsidRPr="00C85648">
        <w:t>Проект решения Думы внесен</w:t>
      </w:r>
      <w:r>
        <w:t xml:space="preserve"> и.о. главы поселения Варзиным К.А. Сообщение начальника правового  отдела </w:t>
      </w:r>
      <w:r w:rsidRPr="00C85648">
        <w:t>администрации Баклашинского сельс</w:t>
      </w:r>
      <w:r>
        <w:t>кого поселения Богуславской Н.В.</w:t>
      </w:r>
    </w:p>
    <w:p w:rsidR="00AD1FDD" w:rsidRDefault="00AD1FDD" w:rsidP="00457808">
      <w:pPr>
        <w:ind w:right="-5" w:firstLine="540"/>
        <w:jc w:val="both"/>
      </w:pPr>
      <w:r>
        <w:t xml:space="preserve">3. </w:t>
      </w:r>
      <w:r w:rsidRPr="00B578FB">
        <w:t>О внесении изменений в Правила землепользования и застройки Баклашинского муниципального образования, утвержденные решением Думы Баклашинского муниципального образования от 14.11.2013 г. № 31-рд</w:t>
      </w:r>
      <w:r>
        <w:t xml:space="preserve">. </w:t>
      </w:r>
      <w:r w:rsidRPr="00C85648">
        <w:t>Проект решения Думы внесен главой поселения Фёдоровым А.С</w:t>
      </w:r>
      <w:r>
        <w:t xml:space="preserve">. Сообщение начальника отдела стратегического развития и благоустройства </w:t>
      </w:r>
      <w:r w:rsidRPr="00C85648">
        <w:t>администрации Баклашинского сельс</w:t>
      </w:r>
      <w:r>
        <w:t>кого поселения  Карманова Д.И.</w:t>
      </w:r>
    </w:p>
    <w:p w:rsidR="00AD1FDD" w:rsidRPr="00C85648" w:rsidRDefault="00AD1FDD" w:rsidP="00C55F99">
      <w:pPr>
        <w:ind w:right="-5" w:firstLine="540"/>
        <w:jc w:val="both"/>
      </w:pPr>
      <w:r>
        <w:t>4</w:t>
      </w:r>
      <w:r w:rsidRPr="00C85648">
        <w:t>. Разное.</w:t>
      </w:r>
    </w:p>
    <w:p w:rsidR="00AD1FDD" w:rsidRDefault="00AD1FDD" w:rsidP="00E07870">
      <w:pPr>
        <w:autoSpaceDE w:val="0"/>
        <w:autoSpaceDN w:val="0"/>
        <w:adjustRightInd w:val="0"/>
        <w:ind w:right="-1"/>
        <w:jc w:val="both"/>
        <w:rPr>
          <w:bCs/>
        </w:rPr>
      </w:pPr>
    </w:p>
    <w:p w:rsidR="00AD1FDD" w:rsidRDefault="00AD1FDD" w:rsidP="00C04706">
      <w:pPr>
        <w:tabs>
          <w:tab w:val="left" w:pos="851"/>
        </w:tabs>
        <w:ind w:left="284"/>
        <w:jc w:val="both"/>
        <w:rPr>
          <w:bCs/>
        </w:rPr>
      </w:pPr>
    </w:p>
    <w:p w:rsidR="00AD1FDD" w:rsidRDefault="00AD1FDD" w:rsidP="00C04706">
      <w:pPr>
        <w:tabs>
          <w:tab w:val="left" w:pos="720"/>
        </w:tabs>
        <w:jc w:val="both"/>
      </w:pPr>
      <w:r>
        <w:t>П</w:t>
      </w:r>
      <w:r w:rsidRPr="007070DA">
        <w:t>редседател</w:t>
      </w:r>
      <w:r>
        <w:t>ь</w:t>
      </w:r>
      <w:r w:rsidRPr="007070DA">
        <w:t xml:space="preserve"> Думы </w:t>
      </w:r>
    </w:p>
    <w:p w:rsidR="00AD1FDD" w:rsidRDefault="00AD1FDD" w:rsidP="006D049C">
      <w:pPr>
        <w:jc w:val="both"/>
      </w:pPr>
      <w:r>
        <w:t xml:space="preserve">Баклашинского сельского поселения                   </w:t>
      </w:r>
      <w:r w:rsidRPr="007070DA">
        <w:tab/>
      </w:r>
      <w:r w:rsidRPr="007070DA">
        <w:tab/>
      </w:r>
      <w:r>
        <w:t xml:space="preserve">                                        Е.В. Маслий</w:t>
      </w:r>
    </w:p>
    <w:p w:rsidR="00AD1FDD" w:rsidRPr="00685674" w:rsidRDefault="00AD1FDD" w:rsidP="00685674"/>
    <w:sectPr w:rsidR="00AD1FDD" w:rsidRPr="00685674" w:rsidSect="00D22E9F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048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E3E50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EAA1D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EC21F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C6CF2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EAA0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DE67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4E8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0E8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1642C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015E09"/>
    <w:multiLevelType w:val="hybridMultilevel"/>
    <w:tmpl w:val="B036B7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E35"/>
    <w:rsid w:val="00000421"/>
    <w:rsid w:val="00002AD5"/>
    <w:rsid w:val="00005C5D"/>
    <w:rsid w:val="000129A7"/>
    <w:rsid w:val="00013672"/>
    <w:rsid w:val="000178AE"/>
    <w:rsid w:val="00021AAD"/>
    <w:rsid w:val="00035DD3"/>
    <w:rsid w:val="00051774"/>
    <w:rsid w:val="00052443"/>
    <w:rsid w:val="00054241"/>
    <w:rsid w:val="00061DA9"/>
    <w:rsid w:val="00066CD9"/>
    <w:rsid w:val="000675C0"/>
    <w:rsid w:val="000713BF"/>
    <w:rsid w:val="00071A05"/>
    <w:rsid w:val="00081DF4"/>
    <w:rsid w:val="0008460D"/>
    <w:rsid w:val="00086176"/>
    <w:rsid w:val="00092F07"/>
    <w:rsid w:val="00093107"/>
    <w:rsid w:val="000A151B"/>
    <w:rsid w:val="000A5454"/>
    <w:rsid w:val="000A7864"/>
    <w:rsid w:val="000B17D6"/>
    <w:rsid w:val="000C17B4"/>
    <w:rsid w:val="00103C62"/>
    <w:rsid w:val="00106644"/>
    <w:rsid w:val="00111B87"/>
    <w:rsid w:val="00123421"/>
    <w:rsid w:val="00142D0E"/>
    <w:rsid w:val="00144C82"/>
    <w:rsid w:val="001463A0"/>
    <w:rsid w:val="001617B8"/>
    <w:rsid w:val="00161B64"/>
    <w:rsid w:val="00163B44"/>
    <w:rsid w:val="001775F0"/>
    <w:rsid w:val="001777A3"/>
    <w:rsid w:val="00183106"/>
    <w:rsid w:val="001850C8"/>
    <w:rsid w:val="00197E09"/>
    <w:rsid w:val="001A3C77"/>
    <w:rsid w:val="001B7318"/>
    <w:rsid w:val="001D2C52"/>
    <w:rsid w:val="001D6089"/>
    <w:rsid w:val="001E25EB"/>
    <w:rsid w:val="001E6C4D"/>
    <w:rsid w:val="001E773D"/>
    <w:rsid w:val="001F0DA0"/>
    <w:rsid w:val="001F4473"/>
    <w:rsid w:val="00205537"/>
    <w:rsid w:val="00207F52"/>
    <w:rsid w:val="002102F1"/>
    <w:rsid w:val="002128E1"/>
    <w:rsid w:val="002246A7"/>
    <w:rsid w:val="002268BA"/>
    <w:rsid w:val="0022754B"/>
    <w:rsid w:val="002326FB"/>
    <w:rsid w:val="002364A2"/>
    <w:rsid w:val="002420A4"/>
    <w:rsid w:val="002551D2"/>
    <w:rsid w:val="00255FA8"/>
    <w:rsid w:val="002612E6"/>
    <w:rsid w:val="002621BD"/>
    <w:rsid w:val="00272A68"/>
    <w:rsid w:val="00274A02"/>
    <w:rsid w:val="00276540"/>
    <w:rsid w:val="002832E6"/>
    <w:rsid w:val="002A7DBB"/>
    <w:rsid w:val="002B0D87"/>
    <w:rsid w:val="002B6020"/>
    <w:rsid w:val="002E6179"/>
    <w:rsid w:val="002E7A3E"/>
    <w:rsid w:val="0030163D"/>
    <w:rsid w:val="00314F6E"/>
    <w:rsid w:val="0031589A"/>
    <w:rsid w:val="003224C8"/>
    <w:rsid w:val="00325148"/>
    <w:rsid w:val="00330F6A"/>
    <w:rsid w:val="00332A15"/>
    <w:rsid w:val="0033428D"/>
    <w:rsid w:val="00337B32"/>
    <w:rsid w:val="00342AE7"/>
    <w:rsid w:val="00343A7C"/>
    <w:rsid w:val="00353911"/>
    <w:rsid w:val="003610DF"/>
    <w:rsid w:val="003760EA"/>
    <w:rsid w:val="00376A42"/>
    <w:rsid w:val="0037715D"/>
    <w:rsid w:val="003869E3"/>
    <w:rsid w:val="00387EDF"/>
    <w:rsid w:val="003946BC"/>
    <w:rsid w:val="003A1AF8"/>
    <w:rsid w:val="003B08B1"/>
    <w:rsid w:val="003C6FC5"/>
    <w:rsid w:val="003C783D"/>
    <w:rsid w:val="003E3303"/>
    <w:rsid w:val="003F11E6"/>
    <w:rsid w:val="00411D39"/>
    <w:rsid w:val="00412371"/>
    <w:rsid w:val="00420B98"/>
    <w:rsid w:val="00457808"/>
    <w:rsid w:val="00464E74"/>
    <w:rsid w:val="00482E8A"/>
    <w:rsid w:val="00492AFA"/>
    <w:rsid w:val="004A3C10"/>
    <w:rsid w:val="004A7D36"/>
    <w:rsid w:val="004B037A"/>
    <w:rsid w:val="004B3008"/>
    <w:rsid w:val="004B62CB"/>
    <w:rsid w:val="004B6B89"/>
    <w:rsid w:val="004F1EC4"/>
    <w:rsid w:val="00514CDA"/>
    <w:rsid w:val="00515AB8"/>
    <w:rsid w:val="00525005"/>
    <w:rsid w:val="00541DB8"/>
    <w:rsid w:val="00543A31"/>
    <w:rsid w:val="00546665"/>
    <w:rsid w:val="00550179"/>
    <w:rsid w:val="00563F91"/>
    <w:rsid w:val="00567623"/>
    <w:rsid w:val="00581E91"/>
    <w:rsid w:val="00583A96"/>
    <w:rsid w:val="00594A41"/>
    <w:rsid w:val="005954D9"/>
    <w:rsid w:val="005B2A0E"/>
    <w:rsid w:val="005C0EF2"/>
    <w:rsid w:val="005D424A"/>
    <w:rsid w:val="005D54EA"/>
    <w:rsid w:val="005E135D"/>
    <w:rsid w:val="005E5101"/>
    <w:rsid w:val="005F22E2"/>
    <w:rsid w:val="005F2308"/>
    <w:rsid w:val="005F774C"/>
    <w:rsid w:val="006034C3"/>
    <w:rsid w:val="00603E9E"/>
    <w:rsid w:val="00607601"/>
    <w:rsid w:val="00616267"/>
    <w:rsid w:val="00617220"/>
    <w:rsid w:val="006179D6"/>
    <w:rsid w:val="00617A5C"/>
    <w:rsid w:val="006321A4"/>
    <w:rsid w:val="0063277E"/>
    <w:rsid w:val="00637056"/>
    <w:rsid w:val="00660A85"/>
    <w:rsid w:val="00685674"/>
    <w:rsid w:val="0068789F"/>
    <w:rsid w:val="00687B3D"/>
    <w:rsid w:val="00690D8E"/>
    <w:rsid w:val="00696BFE"/>
    <w:rsid w:val="00697943"/>
    <w:rsid w:val="006A45E9"/>
    <w:rsid w:val="006A4ACE"/>
    <w:rsid w:val="006A4E67"/>
    <w:rsid w:val="006C2438"/>
    <w:rsid w:val="006C3677"/>
    <w:rsid w:val="006C3897"/>
    <w:rsid w:val="006C5840"/>
    <w:rsid w:val="006C7D6E"/>
    <w:rsid w:val="006D049C"/>
    <w:rsid w:val="006D5CC8"/>
    <w:rsid w:val="006D7724"/>
    <w:rsid w:val="006E5BE0"/>
    <w:rsid w:val="006F7B66"/>
    <w:rsid w:val="007054A7"/>
    <w:rsid w:val="007070DA"/>
    <w:rsid w:val="00710945"/>
    <w:rsid w:val="007164EB"/>
    <w:rsid w:val="00717352"/>
    <w:rsid w:val="0072123B"/>
    <w:rsid w:val="0072410E"/>
    <w:rsid w:val="00734BC9"/>
    <w:rsid w:val="0073628C"/>
    <w:rsid w:val="007623DC"/>
    <w:rsid w:val="00762EDD"/>
    <w:rsid w:val="00772299"/>
    <w:rsid w:val="00790171"/>
    <w:rsid w:val="00792A2B"/>
    <w:rsid w:val="007A1A4F"/>
    <w:rsid w:val="007A3BC6"/>
    <w:rsid w:val="007A4641"/>
    <w:rsid w:val="007B16C3"/>
    <w:rsid w:val="007D2BC0"/>
    <w:rsid w:val="007E2962"/>
    <w:rsid w:val="007E3C08"/>
    <w:rsid w:val="007E56EA"/>
    <w:rsid w:val="007E642A"/>
    <w:rsid w:val="007F2F27"/>
    <w:rsid w:val="007F4218"/>
    <w:rsid w:val="007F4718"/>
    <w:rsid w:val="007F78BC"/>
    <w:rsid w:val="00806322"/>
    <w:rsid w:val="008112BC"/>
    <w:rsid w:val="00821138"/>
    <w:rsid w:val="00831C76"/>
    <w:rsid w:val="00854D13"/>
    <w:rsid w:val="008762BE"/>
    <w:rsid w:val="00876773"/>
    <w:rsid w:val="00887126"/>
    <w:rsid w:val="00891986"/>
    <w:rsid w:val="008944F5"/>
    <w:rsid w:val="00897B1F"/>
    <w:rsid w:val="008A2862"/>
    <w:rsid w:val="008A4168"/>
    <w:rsid w:val="008B373A"/>
    <w:rsid w:val="008C440D"/>
    <w:rsid w:val="008C7CBD"/>
    <w:rsid w:val="008D3E35"/>
    <w:rsid w:val="00900D2D"/>
    <w:rsid w:val="00902D4D"/>
    <w:rsid w:val="009045C0"/>
    <w:rsid w:val="00915009"/>
    <w:rsid w:val="00916108"/>
    <w:rsid w:val="009176FB"/>
    <w:rsid w:val="00917DB0"/>
    <w:rsid w:val="00926379"/>
    <w:rsid w:val="00930EB7"/>
    <w:rsid w:val="009326E3"/>
    <w:rsid w:val="009362FC"/>
    <w:rsid w:val="0095782D"/>
    <w:rsid w:val="00964959"/>
    <w:rsid w:val="009656FD"/>
    <w:rsid w:val="00973D89"/>
    <w:rsid w:val="009806EB"/>
    <w:rsid w:val="0098193E"/>
    <w:rsid w:val="009A3076"/>
    <w:rsid w:val="009A309A"/>
    <w:rsid w:val="009B01C3"/>
    <w:rsid w:val="009B14FE"/>
    <w:rsid w:val="009B554B"/>
    <w:rsid w:val="009B6EDE"/>
    <w:rsid w:val="009D0BD7"/>
    <w:rsid w:val="009D0E78"/>
    <w:rsid w:val="009F0811"/>
    <w:rsid w:val="009F08E4"/>
    <w:rsid w:val="00A06C93"/>
    <w:rsid w:val="00A374D0"/>
    <w:rsid w:val="00A45B8C"/>
    <w:rsid w:val="00A61BEA"/>
    <w:rsid w:val="00A64DFA"/>
    <w:rsid w:val="00A73C65"/>
    <w:rsid w:val="00A73E48"/>
    <w:rsid w:val="00AA6267"/>
    <w:rsid w:val="00AB05FB"/>
    <w:rsid w:val="00AC00BC"/>
    <w:rsid w:val="00AC318E"/>
    <w:rsid w:val="00AC33E7"/>
    <w:rsid w:val="00AD1FDD"/>
    <w:rsid w:val="00AD24EF"/>
    <w:rsid w:val="00AE18FA"/>
    <w:rsid w:val="00AE4CCB"/>
    <w:rsid w:val="00AF7923"/>
    <w:rsid w:val="00AF7CEB"/>
    <w:rsid w:val="00B201E8"/>
    <w:rsid w:val="00B3567B"/>
    <w:rsid w:val="00B36500"/>
    <w:rsid w:val="00B366EA"/>
    <w:rsid w:val="00B37AC2"/>
    <w:rsid w:val="00B545DB"/>
    <w:rsid w:val="00B578FB"/>
    <w:rsid w:val="00B734E1"/>
    <w:rsid w:val="00B8135D"/>
    <w:rsid w:val="00BB11EE"/>
    <w:rsid w:val="00BB3A1E"/>
    <w:rsid w:val="00BB4354"/>
    <w:rsid w:val="00BC3414"/>
    <w:rsid w:val="00BD360A"/>
    <w:rsid w:val="00BE585A"/>
    <w:rsid w:val="00BF1B86"/>
    <w:rsid w:val="00C04706"/>
    <w:rsid w:val="00C07107"/>
    <w:rsid w:val="00C2531D"/>
    <w:rsid w:val="00C358FD"/>
    <w:rsid w:val="00C35DD6"/>
    <w:rsid w:val="00C52357"/>
    <w:rsid w:val="00C52B61"/>
    <w:rsid w:val="00C54960"/>
    <w:rsid w:val="00C55F99"/>
    <w:rsid w:val="00C6494C"/>
    <w:rsid w:val="00C67DB6"/>
    <w:rsid w:val="00C71831"/>
    <w:rsid w:val="00C85648"/>
    <w:rsid w:val="00C9090C"/>
    <w:rsid w:val="00C90F01"/>
    <w:rsid w:val="00C97AE9"/>
    <w:rsid w:val="00CA1688"/>
    <w:rsid w:val="00CB061F"/>
    <w:rsid w:val="00CB26B4"/>
    <w:rsid w:val="00CB4A6A"/>
    <w:rsid w:val="00CC2763"/>
    <w:rsid w:val="00CC7B05"/>
    <w:rsid w:val="00CE5119"/>
    <w:rsid w:val="00CE78C1"/>
    <w:rsid w:val="00CF179C"/>
    <w:rsid w:val="00D02805"/>
    <w:rsid w:val="00D109C5"/>
    <w:rsid w:val="00D13CCA"/>
    <w:rsid w:val="00D22E9F"/>
    <w:rsid w:val="00D25EA3"/>
    <w:rsid w:val="00D34147"/>
    <w:rsid w:val="00D409B5"/>
    <w:rsid w:val="00D41FA2"/>
    <w:rsid w:val="00D47BC3"/>
    <w:rsid w:val="00D51271"/>
    <w:rsid w:val="00D514BC"/>
    <w:rsid w:val="00D5489E"/>
    <w:rsid w:val="00D550C0"/>
    <w:rsid w:val="00D76F3C"/>
    <w:rsid w:val="00D83501"/>
    <w:rsid w:val="00D94834"/>
    <w:rsid w:val="00DA614E"/>
    <w:rsid w:val="00DB4D23"/>
    <w:rsid w:val="00DC317D"/>
    <w:rsid w:val="00DC62B9"/>
    <w:rsid w:val="00DE143E"/>
    <w:rsid w:val="00DE54D5"/>
    <w:rsid w:val="00DF6A70"/>
    <w:rsid w:val="00E01948"/>
    <w:rsid w:val="00E07870"/>
    <w:rsid w:val="00E13F3F"/>
    <w:rsid w:val="00E150D7"/>
    <w:rsid w:val="00E1566B"/>
    <w:rsid w:val="00E159A3"/>
    <w:rsid w:val="00E16799"/>
    <w:rsid w:val="00E27364"/>
    <w:rsid w:val="00E3453D"/>
    <w:rsid w:val="00E36A5B"/>
    <w:rsid w:val="00E405CB"/>
    <w:rsid w:val="00E55A2F"/>
    <w:rsid w:val="00E63D62"/>
    <w:rsid w:val="00E647F0"/>
    <w:rsid w:val="00E71E26"/>
    <w:rsid w:val="00E84F44"/>
    <w:rsid w:val="00E93B85"/>
    <w:rsid w:val="00E94661"/>
    <w:rsid w:val="00EA3023"/>
    <w:rsid w:val="00EA4ED2"/>
    <w:rsid w:val="00EA5987"/>
    <w:rsid w:val="00EC57AE"/>
    <w:rsid w:val="00ED21EB"/>
    <w:rsid w:val="00EE4A15"/>
    <w:rsid w:val="00EE7428"/>
    <w:rsid w:val="00EF4FFA"/>
    <w:rsid w:val="00F03889"/>
    <w:rsid w:val="00F059C4"/>
    <w:rsid w:val="00F13C64"/>
    <w:rsid w:val="00F26735"/>
    <w:rsid w:val="00F26BA8"/>
    <w:rsid w:val="00F37F60"/>
    <w:rsid w:val="00F4361E"/>
    <w:rsid w:val="00F46571"/>
    <w:rsid w:val="00F66B30"/>
    <w:rsid w:val="00F82F71"/>
    <w:rsid w:val="00F83E3D"/>
    <w:rsid w:val="00FA3321"/>
    <w:rsid w:val="00FA6A49"/>
    <w:rsid w:val="00FB20B0"/>
    <w:rsid w:val="00FC2D83"/>
    <w:rsid w:val="00FC47D1"/>
    <w:rsid w:val="00FC7B37"/>
    <w:rsid w:val="00FE5F9D"/>
    <w:rsid w:val="00FF0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70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47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B6EDE"/>
    <w:rPr>
      <w:rFonts w:ascii="Segoe UI" w:eastAsia="Calibri" w:hAnsi="Segoe UI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6EDE"/>
    <w:rPr>
      <w:rFonts w:ascii="Segoe UI" w:hAnsi="Segoe UI" w:cs="Times New Roman"/>
      <w:sz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2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235</Words>
  <Characters>1346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user</cp:lastModifiedBy>
  <cp:revision>12</cp:revision>
  <cp:lastPrinted>2022-03-25T01:04:00Z</cp:lastPrinted>
  <dcterms:created xsi:type="dcterms:W3CDTF">2022-02-17T07:13:00Z</dcterms:created>
  <dcterms:modified xsi:type="dcterms:W3CDTF">2022-04-15T03:04:00Z</dcterms:modified>
</cp:coreProperties>
</file>