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58" w:rsidRDefault="00B67958" w:rsidP="00C04706">
      <w:pPr>
        <w:jc w:val="right"/>
        <w:outlineLvl w:val="0"/>
      </w:pPr>
    </w:p>
    <w:p w:rsidR="00B67958" w:rsidRPr="003610DF" w:rsidRDefault="00B67958" w:rsidP="00C04706">
      <w:pPr>
        <w:jc w:val="right"/>
        <w:outlineLvl w:val="0"/>
      </w:pPr>
      <w:r w:rsidRPr="003610DF">
        <w:t>Утверждена постановлением Председателя Думы</w:t>
      </w:r>
    </w:p>
    <w:p w:rsidR="00B67958" w:rsidRPr="003610DF" w:rsidRDefault="00B67958" w:rsidP="00C04706">
      <w:pPr>
        <w:jc w:val="right"/>
      </w:pPr>
      <w:r w:rsidRPr="003610DF">
        <w:t>Баклаш</w:t>
      </w:r>
      <w:r>
        <w:t xml:space="preserve">инского сельского поселения от </w:t>
      </w:r>
      <w:r w:rsidRPr="00A37531">
        <w:t>14.06.2022 № 5</w:t>
      </w:r>
    </w:p>
    <w:p w:rsidR="00B67958" w:rsidRPr="003610DF" w:rsidRDefault="00B67958" w:rsidP="00C04706">
      <w:pPr>
        <w:jc w:val="center"/>
      </w:pPr>
    </w:p>
    <w:p w:rsidR="00B67958" w:rsidRPr="003610DF" w:rsidRDefault="00B67958" w:rsidP="00C04706">
      <w:pPr>
        <w:jc w:val="center"/>
        <w:outlineLvl w:val="0"/>
      </w:pPr>
    </w:p>
    <w:p w:rsidR="00B67958" w:rsidRPr="003610DF" w:rsidRDefault="00B67958" w:rsidP="00C04706">
      <w:pPr>
        <w:jc w:val="center"/>
        <w:outlineLvl w:val="0"/>
      </w:pPr>
      <w:r w:rsidRPr="003610DF">
        <w:t>ПОВЕСТКА</w:t>
      </w:r>
    </w:p>
    <w:p w:rsidR="00B67958" w:rsidRPr="003610DF" w:rsidRDefault="00B67958" w:rsidP="00C04706">
      <w:pPr>
        <w:jc w:val="center"/>
        <w:outlineLvl w:val="0"/>
      </w:pPr>
      <w:r>
        <w:t>вне</w:t>
      </w:r>
      <w:r w:rsidRPr="003610DF">
        <w:t>очередного заседания Думы Баклашинского сельского поселения</w:t>
      </w:r>
    </w:p>
    <w:p w:rsidR="00B67958" w:rsidRPr="003610DF" w:rsidRDefault="00B67958" w:rsidP="00C04706"/>
    <w:p w:rsidR="00B67958" w:rsidRPr="007070DA" w:rsidRDefault="00B67958" w:rsidP="00C04706">
      <w:r w:rsidRPr="003610DF">
        <w:t>«</w:t>
      </w:r>
      <w:r>
        <w:t>21» июня 2022</w:t>
      </w:r>
      <w:r w:rsidRPr="003610DF">
        <w:t xml:space="preserve"> года </w:t>
      </w:r>
      <w:r w:rsidRPr="003610DF">
        <w:tab/>
      </w:r>
      <w:r>
        <w:t xml:space="preserve">                                                                                       10-00 часов</w:t>
      </w:r>
    </w:p>
    <w:p w:rsidR="00B67958" w:rsidRDefault="00B67958" w:rsidP="00C04706">
      <w:pPr>
        <w:ind w:firstLine="709"/>
        <w:jc w:val="center"/>
      </w:pPr>
    </w:p>
    <w:p w:rsidR="00B67958" w:rsidRDefault="00B67958" w:rsidP="00C04706">
      <w:pPr>
        <w:ind w:firstLine="709"/>
        <w:jc w:val="center"/>
      </w:pPr>
    </w:p>
    <w:p w:rsidR="00B67958" w:rsidRDefault="00B67958" w:rsidP="00FC2D94">
      <w:pPr>
        <w:ind w:right="-5" w:firstLine="540"/>
        <w:jc w:val="both"/>
      </w:pPr>
      <w:r w:rsidRPr="00BB11EE">
        <w:t xml:space="preserve">1. </w:t>
      </w:r>
      <w:r w:rsidRPr="0022754B">
        <w:rPr>
          <w:bCs/>
        </w:rPr>
        <w:t xml:space="preserve">О </w:t>
      </w:r>
      <w:r>
        <w:rPr>
          <w:bCs/>
        </w:rPr>
        <w:t xml:space="preserve">назначении выборов депутатов Думы Баклашинского сельского поселения пятого созыва. </w:t>
      </w:r>
      <w:r w:rsidRPr="00C85648">
        <w:t>Проект решения Думы внесен главой поселения Фёдоровым А.С</w:t>
      </w:r>
      <w:r>
        <w:t xml:space="preserve">. Сообщение начальника правового отдела </w:t>
      </w:r>
      <w:r w:rsidRPr="00C85648">
        <w:t>администрации Баклашинского сельс</w:t>
      </w:r>
      <w:r>
        <w:t>кого поселения Н.В. Богуславской.</w:t>
      </w:r>
    </w:p>
    <w:p w:rsidR="00B67958" w:rsidRDefault="00B67958" w:rsidP="00A37531">
      <w:pPr>
        <w:ind w:right="-5" w:firstLine="540"/>
        <w:jc w:val="both"/>
      </w:pPr>
      <w:r>
        <w:t>2.</w:t>
      </w:r>
      <w:r w:rsidRPr="00CB4A6A">
        <w:t xml:space="preserve"> </w:t>
      </w:r>
      <w:r>
        <w:t xml:space="preserve">О внесении изменений в приложение к решению Думы Баклашинского сельского поселения от 29 декабря 2014 года № 22-рд «Об утверждении Программы комплексного развития систем коммунальной инфраструктуры Баклашинского муниципального образования на 2016-2032 годы». </w:t>
      </w:r>
      <w:r w:rsidRPr="00C85648">
        <w:t>Проект решения Думы внесен главой поселения Фёдоровым А.С</w:t>
      </w:r>
      <w:r>
        <w:t xml:space="preserve">. </w:t>
      </w:r>
      <w:r w:rsidRPr="00A37531">
        <w:t>Сообще</w:t>
      </w:r>
      <w:r>
        <w:t>ние начальника отдела стратегического развития и благоустройства Д.И. Карманова.</w:t>
      </w:r>
    </w:p>
    <w:p w:rsidR="00B67958" w:rsidRDefault="00B67958" w:rsidP="00A37531">
      <w:pPr>
        <w:ind w:right="-5" w:firstLine="540"/>
        <w:jc w:val="both"/>
      </w:pPr>
      <w:r>
        <w:t>3.  Разное.</w:t>
      </w:r>
    </w:p>
    <w:p w:rsidR="00B67958" w:rsidRDefault="00B67958" w:rsidP="00A37531">
      <w:pPr>
        <w:ind w:right="-5"/>
        <w:jc w:val="both"/>
      </w:pPr>
    </w:p>
    <w:p w:rsidR="00B67958" w:rsidRPr="00C85648" w:rsidRDefault="00B67958" w:rsidP="00C55F99">
      <w:pPr>
        <w:ind w:right="-5" w:firstLine="540"/>
        <w:jc w:val="both"/>
      </w:pPr>
    </w:p>
    <w:p w:rsidR="00B67958" w:rsidRDefault="00B67958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B67958" w:rsidRDefault="00B67958" w:rsidP="006D049C">
      <w:pPr>
        <w:jc w:val="both"/>
      </w:pPr>
      <w:r>
        <w:t xml:space="preserve">Баклашинского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   Е.В. Маслий</w:t>
      </w:r>
    </w:p>
    <w:p w:rsidR="00B67958" w:rsidRPr="00685674" w:rsidRDefault="00B67958" w:rsidP="00685674"/>
    <w:sectPr w:rsidR="00B67958" w:rsidRPr="00685674" w:rsidSect="00D22E9F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48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AA1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21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6CF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A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DE6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E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E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6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15E09"/>
    <w:multiLevelType w:val="hybridMultilevel"/>
    <w:tmpl w:val="B03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E35"/>
    <w:rsid w:val="00000421"/>
    <w:rsid w:val="00002AD5"/>
    <w:rsid w:val="00005C5D"/>
    <w:rsid w:val="000129A7"/>
    <w:rsid w:val="00013672"/>
    <w:rsid w:val="000178AE"/>
    <w:rsid w:val="00021AAD"/>
    <w:rsid w:val="00035DD3"/>
    <w:rsid w:val="00051774"/>
    <w:rsid w:val="00052443"/>
    <w:rsid w:val="00054241"/>
    <w:rsid w:val="00061DA9"/>
    <w:rsid w:val="00066CD9"/>
    <w:rsid w:val="000675C0"/>
    <w:rsid w:val="000713BF"/>
    <w:rsid w:val="00071A05"/>
    <w:rsid w:val="00081DF4"/>
    <w:rsid w:val="0008460D"/>
    <w:rsid w:val="00086176"/>
    <w:rsid w:val="00092F07"/>
    <w:rsid w:val="00093107"/>
    <w:rsid w:val="000A151B"/>
    <w:rsid w:val="000A5454"/>
    <w:rsid w:val="000A7864"/>
    <w:rsid w:val="000B17D6"/>
    <w:rsid w:val="000B4FFE"/>
    <w:rsid w:val="000C17B4"/>
    <w:rsid w:val="00103C62"/>
    <w:rsid w:val="00106644"/>
    <w:rsid w:val="00111B87"/>
    <w:rsid w:val="00123421"/>
    <w:rsid w:val="00142D0E"/>
    <w:rsid w:val="00144C82"/>
    <w:rsid w:val="001463A0"/>
    <w:rsid w:val="00153475"/>
    <w:rsid w:val="001617B8"/>
    <w:rsid w:val="00161B64"/>
    <w:rsid w:val="00163B44"/>
    <w:rsid w:val="001775F0"/>
    <w:rsid w:val="001777A3"/>
    <w:rsid w:val="00183106"/>
    <w:rsid w:val="001850C8"/>
    <w:rsid w:val="00197E09"/>
    <w:rsid w:val="001A3C77"/>
    <w:rsid w:val="001B7318"/>
    <w:rsid w:val="001D2C52"/>
    <w:rsid w:val="001D6089"/>
    <w:rsid w:val="001E25EB"/>
    <w:rsid w:val="001E5E90"/>
    <w:rsid w:val="001E6C4D"/>
    <w:rsid w:val="001E773D"/>
    <w:rsid w:val="001F0DA0"/>
    <w:rsid w:val="001F4473"/>
    <w:rsid w:val="00205537"/>
    <w:rsid w:val="00207F52"/>
    <w:rsid w:val="002102F1"/>
    <w:rsid w:val="002128E1"/>
    <w:rsid w:val="002246A7"/>
    <w:rsid w:val="002268BA"/>
    <w:rsid w:val="0022754B"/>
    <w:rsid w:val="002326FB"/>
    <w:rsid w:val="002364A2"/>
    <w:rsid w:val="002420A4"/>
    <w:rsid w:val="002551D2"/>
    <w:rsid w:val="00255FA8"/>
    <w:rsid w:val="002612E6"/>
    <w:rsid w:val="002621BD"/>
    <w:rsid w:val="00272A68"/>
    <w:rsid w:val="00274A02"/>
    <w:rsid w:val="00276540"/>
    <w:rsid w:val="002832E6"/>
    <w:rsid w:val="002A1625"/>
    <w:rsid w:val="002A7DBB"/>
    <w:rsid w:val="002B0D87"/>
    <w:rsid w:val="002B6020"/>
    <w:rsid w:val="002E6179"/>
    <w:rsid w:val="002E7A3E"/>
    <w:rsid w:val="0030163D"/>
    <w:rsid w:val="00314F6E"/>
    <w:rsid w:val="0031589A"/>
    <w:rsid w:val="003224C8"/>
    <w:rsid w:val="00325148"/>
    <w:rsid w:val="00330F6A"/>
    <w:rsid w:val="00332A15"/>
    <w:rsid w:val="0033428D"/>
    <w:rsid w:val="00337B32"/>
    <w:rsid w:val="00342AE7"/>
    <w:rsid w:val="00343A7C"/>
    <w:rsid w:val="0035178E"/>
    <w:rsid w:val="00353911"/>
    <w:rsid w:val="003610DF"/>
    <w:rsid w:val="003760EA"/>
    <w:rsid w:val="00376A42"/>
    <w:rsid w:val="0037715D"/>
    <w:rsid w:val="003869E3"/>
    <w:rsid w:val="00387EDF"/>
    <w:rsid w:val="003946BC"/>
    <w:rsid w:val="003A1AF8"/>
    <w:rsid w:val="003B08B1"/>
    <w:rsid w:val="003C6FC5"/>
    <w:rsid w:val="003C783D"/>
    <w:rsid w:val="003D3387"/>
    <w:rsid w:val="003E3303"/>
    <w:rsid w:val="003F11E6"/>
    <w:rsid w:val="00411D39"/>
    <w:rsid w:val="00412371"/>
    <w:rsid w:val="00420B98"/>
    <w:rsid w:val="00437F10"/>
    <w:rsid w:val="00457808"/>
    <w:rsid w:val="00464E74"/>
    <w:rsid w:val="00482E8A"/>
    <w:rsid w:val="00492AFA"/>
    <w:rsid w:val="004A3C10"/>
    <w:rsid w:val="004A7D36"/>
    <w:rsid w:val="004B037A"/>
    <w:rsid w:val="004B3008"/>
    <w:rsid w:val="004B62CB"/>
    <w:rsid w:val="004B6B89"/>
    <w:rsid w:val="004F1EC4"/>
    <w:rsid w:val="00514CDA"/>
    <w:rsid w:val="00515AB8"/>
    <w:rsid w:val="00525005"/>
    <w:rsid w:val="00541DB8"/>
    <w:rsid w:val="00543A31"/>
    <w:rsid w:val="00546665"/>
    <w:rsid w:val="00550179"/>
    <w:rsid w:val="00563F91"/>
    <w:rsid w:val="00567623"/>
    <w:rsid w:val="005819FF"/>
    <w:rsid w:val="00581E91"/>
    <w:rsid w:val="00583A96"/>
    <w:rsid w:val="00594A41"/>
    <w:rsid w:val="005954D9"/>
    <w:rsid w:val="005B2A0E"/>
    <w:rsid w:val="005D424A"/>
    <w:rsid w:val="005D54EA"/>
    <w:rsid w:val="005E135D"/>
    <w:rsid w:val="005E5101"/>
    <w:rsid w:val="005F22E2"/>
    <w:rsid w:val="005F2308"/>
    <w:rsid w:val="005F774C"/>
    <w:rsid w:val="00600E8A"/>
    <w:rsid w:val="006034C3"/>
    <w:rsid w:val="00603E9E"/>
    <w:rsid w:val="00607601"/>
    <w:rsid w:val="00616267"/>
    <w:rsid w:val="00617220"/>
    <w:rsid w:val="006179D6"/>
    <w:rsid w:val="00617A5C"/>
    <w:rsid w:val="00620360"/>
    <w:rsid w:val="0062135E"/>
    <w:rsid w:val="006321A4"/>
    <w:rsid w:val="0063277E"/>
    <w:rsid w:val="00637056"/>
    <w:rsid w:val="006514AB"/>
    <w:rsid w:val="00660A85"/>
    <w:rsid w:val="00685674"/>
    <w:rsid w:val="0068789F"/>
    <w:rsid w:val="00687B3D"/>
    <w:rsid w:val="00690D8E"/>
    <w:rsid w:val="00696BFE"/>
    <w:rsid w:val="00697943"/>
    <w:rsid w:val="006A45E9"/>
    <w:rsid w:val="006A4ACE"/>
    <w:rsid w:val="006A4E67"/>
    <w:rsid w:val="006C2438"/>
    <w:rsid w:val="006C3677"/>
    <w:rsid w:val="006C3897"/>
    <w:rsid w:val="006C5840"/>
    <w:rsid w:val="006C7D6E"/>
    <w:rsid w:val="006D049C"/>
    <w:rsid w:val="006D5CC8"/>
    <w:rsid w:val="006D7724"/>
    <w:rsid w:val="006E5BE0"/>
    <w:rsid w:val="006F7B66"/>
    <w:rsid w:val="007054A7"/>
    <w:rsid w:val="007070DA"/>
    <w:rsid w:val="00710945"/>
    <w:rsid w:val="007164EB"/>
    <w:rsid w:val="007170B4"/>
    <w:rsid w:val="00717352"/>
    <w:rsid w:val="0072123B"/>
    <w:rsid w:val="0072410E"/>
    <w:rsid w:val="00734BC9"/>
    <w:rsid w:val="0073628C"/>
    <w:rsid w:val="00754AB2"/>
    <w:rsid w:val="007623DC"/>
    <w:rsid w:val="00762EDD"/>
    <w:rsid w:val="00772299"/>
    <w:rsid w:val="00790171"/>
    <w:rsid w:val="00792A2B"/>
    <w:rsid w:val="007948EC"/>
    <w:rsid w:val="007A1A4F"/>
    <w:rsid w:val="007A3BC6"/>
    <w:rsid w:val="007A4641"/>
    <w:rsid w:val="007A50ED"/>
    <w:rsid w:val="007B16C3"/>
    <w:rsid w:val="007D2BC0"/>
    <w:rsid w:val="007E2962"/>
    <w:rsid w:val="007E3C08"/>
    <w:rsid w:val="007E56EA"/>
    <w:rsid w:val="007E642A"/>
    <w:rsid w:val="007F2F27"/>
    <w:rsid w:val="007F4218"/>
    <w:rsid w:val="007F4718"/>
    <w:rsid w:val="007F78BC"/>
    <w:rsid w:val="00806322"/>
    <w:rsid w:val="008112BC"/>
    <w:rsid w:val="00821138"/>
    <w:rsid w:val="00831C76"/>
    <w:rsid w:val="00854D13"/>
    <w:rsid w:val="008762BE"/>
    <w:rsid w:val="00876773"/>
    <w:rsid w:val="00887126"/>
    <w:rsid w:val="00891986"/>
    <w:rsid w:val="008944F5"/>
    <w:rsid w:val="00897B1F"/>
    <w:rsid w:val="008A2862"/>
    <w:rsid w:val="008A4168"/>
    <w:rsid w:val="008B373A"/>
    <w:rsid w:val="008C440D"/>
    <w:rsid w:val="008C7CBD"/>
    <w:rsid w:val="008D3E35"/>
    <w:rsid w:val="008D5A97"/>
    <w:rsid w:val="00900D2D"/>
    <w:rsid w:val="00902CCB"/>
    <w:rsid w:val="00902D4D"/>
    <w:rsid w:val="009045C0"/>
    <w:rsid w:val="00915009"/>
    <w:rsid w:val="00916108"/>
    <w:rsid w:val="009176FB"/>
    <w:rsid w:val="00917DB0"/>
    <w:rsid w:val="00926379"/>
    <w:rsid w:val="00930EB7"/>
    <w:rsid w:val="009326E3"/>
    <w:rsid w:val="009362FC"/>
    <w:rsid w:val="00941E6F"/>
    <w:rsid w:val="0095782D"/>
    <w:rsid w:val="00960AC5"/>
    <w:rsid w:val="00961D27"/>
    <w:rsid w:val="00964959"/>
    <w:rsid w:val="009656FD"/>
    <w:rsid w:val="00973D89"/>
    <w:rsid w:val="009806EB"/>
    <w:rsid w:val="0098193E"/>
    <w:rsid w:val="009A3076"/>
    <w:rsid w:val="009A309A"/>
    <w:rsid w:val="009B01C3"/>
    <w:rsid w:val="009B14FE"/>
    <w:rsid w:val="009B554B"/>
    <w:rsid w:val="009B6EDE"/>
    <w:rsid w:val="009D0BD7"/>
    <w:rsid w:val="009D0E78"/>
    <w:rsid w:val="009F0811"/>
    <w:rsid w:val="009F08E4"/>
    <w:rsid w:val="00A06C93"/>
    <w:rsid w:val="00A122FB"/>
    <w:rsid w:val="00A374D0"/>
    <w:rsid w:val="00A37531"/>
    <w:rsid w:val="00A45B8C"/>
    <w:rsid w:val="00A61BEA"/>
    <w:rsid w:val="00A64DFA"/>
    <w:rsid w:val="00A73C65"/>
    <w:rsid w:val="00A73E48"/>
    <w:rsid w:val="00AA6267"/>
    <w:rsid w:val="00AB05FB"/>
    <w:rsid w:val="00AC00BC"/>
    <w:rsid w:val="00AC318E"/>
    <w:rsid w:val="00AD24EF"/>
    <w:rsid w:val="00AE18FA"/>
    <w:rsid w:val="00AE4CCB"/>
    <w:rsid w:val="00AF7923"/>
    <w:rsid w:val="00AF7CEB"/>
    <w:rsid w:val="00B201E8"/>
    <w:rsid w:val="00B3567B"/>
    <w:rsid w:val="00B36500"/>
    <w:rsid w:val="00B366EA"/>
    <w:rsid w:val="00B37AC2"/>
    <w:rsid w:val="00B545DB"/>
    <w:rsid w:val="00B578FB"/>
    <w:rsid w:val="00B67958"/>
    <w:rsid w:val="00B734E1"/>
    <w:rsid w:val="00B8135D"/>
    <w:rsid w:val="00BB11EE"/>
    <w:rsid w:val="00BB3A1E"/>
    <w:rsid w:val="00BB4354"/>
    <w:rsid w:val="00BC3414"/>
    <w:rsid w:val="00BD360A"/>
    <w:rsid w:val="00BD4EE1"/>
    <w:rsid w:val="00BE585A"/>
    <w:rsid w:val="00BF1B86"/>
    <w:rsid w:val="00BF4DCF"/>
    <w:rsid w:val="00C04706"/>
    <w:rsid w:val="00C07107"/>
    <w:rsid w:val="00C2531D"/>
    <w:rsid w:val="00C3079D"/>
    <w:rsid w:val="00C358FD"/>
    <w:rsid w:val="00C35DD6"/>
    <w:rsid w:val="00C520E7"/>
    <w:rsid w:val="00C52357"/>
    <w:rsid w:val="00C52B61"/>
    <w:rsid w:val="00C54960"/>
    <w:rsid w:val="00C55F99"/>
    <w:rsid w:val="00C6494C"/>
    <w:rsid w:val="00C67DB6"/>
    <w:rsid w:val="00C71831"/>
    <w:rsid w:val="00C75428"/>
    <w:rsid w:val="00C85648"/>
    <w:rsid w:val="00C9090C"/>
    <w:rsid w:val="00C90F01"/>
    <w:rsid w:val="00C97AE9"/>
    <w:rsid w:val="00CA1688"/>
    <w:rsid w:val="00CB061F"/>
    <w:rsid w:val="00CB26B4"/>
    <w:rsid w:val="00CB4A6A"/>
    <w:rsid w:val="00CC2763"/>
    <w:rsid w:val="00CC7B05"/>
    <w:rsid w:val="00CE5119"/>
    <w:rsid w:val="00CE78C1"/>
    <w:rsid w:val="00CF179C"/>
    <w:rsid w:val="00D02805"/>
    <w:rsid w:val="00D109C5"/>
    <w:rsid w:val="00D13CCA"/>
    <w:rsid w:val="00D22E9F"/>
    <w:rsid w:val="00D25EA3"/>
    <w:rsid w:val="00D34147"/>
    <w:rsid w:val="00D3520F"/>
    <w:rsid w:val="00D409B5"/>
    <w:rsid w:val="00D41FA2"/>
    <w:rsid w:val="00D47BC3"/>
    <w:rsid w:val="00D51271"/>
    <w:rsid w:val="00D514BC"/>
    <w:rsid w:val="00D5489E"/>
    <w:rsid w:val="00D550C0"/>
    <w:rsid w:val="00D7246A"/>
    <w:rsid w:val="00D76F3C"/>
    <w:rsid w:val="00D83501"/>
    <w:rsid w:val="00D94834"/>
    <w:rsid w:val="00DA614E"/>
    <w:rsid w:val="00DB4D23"/>
    <w:rsid w:val="00DC317D"/>
    <w:rsid w:val="00DC62B9"/>
    <w:rsid w:val="00DE143E"/>
    <w:rsid w:val="00DE54D5"/>
    <w:rsid w:val="00DF6A70"/>
    <w:rsid w:val="00E01948"/>
    <w:rsid w:val="00E07870"/>
    <w:rsid w:val="00E13F3F"/>
    <w:rsid w:val="00E150D7"/>
    <w:rsid w:val="00E1566B"/>
    <w:rsid w:val="00E159A3"/>
    <w:rsid w:val="00E16799"/>
    <w:rsid w:val="00E27364"/>
    <w:rsid w:val="00E3453D"/>
    <w:rsid w:val="00E36A5B"/>
    <w:rsid w:val="00E405CB"/>
    <w:rsid w:val="00E46AE5"/>
    <w:rsid w:val="00E55A2F"/>
    <w:rsid w:val="00E647F0"/>
    <w:rsid w:val="00E6774E"/>
    <w:rsid w:val="00E71E26"/>
    <w:rsid w:val="00E84F44"/>
    <w:rsid w:val="00E93B85"/>
    <w:rsid w:val="00E94661"/>
    <w:rsid w:val="00EA3023"/>
    <w:rsid w:val="00EA4ED2"/>
    <w:rsid w:val="00EA5987"/>
    <w:rsid w:val="00EC57AE"/>
    <w:rsid w:val="00ED21EB"/>
    <w:rsid w:val="00EE4A15"/>
    <w:rsid w:val="00EE7428"/>
    <w:rsid w:val="00EF4FFA"/>
    <w:rsid w:val="00F03889"/>
    <w:rsid w:val="00F059C4"/>
    <w:rsid w:val="00F0687B"/>
    <w:rsid w:val="00F13C64"/>
    <w:rsid w:val="00F26735"/>
    <w:rsid w:val="00F26BA8"/>
    <w:rsid w:val="00F37F60"/>
    <w:rsid w:val="00F4361E"/>
    <w:rsid w:val="00F46571"/>
    <w:rsid w:val="00F66B30"/>
    <w:rsid w:val="00F82F71"/>
    <w:rsid w:val="00F83E3D"/>
    <w:rsid w:val="00FA3321"/>
    <w:rsid w:val="00FA6A49"/>
    <w:rsid w:val="00FB20B0"/>
    <w:rsid w:val="00FC2D83"/>
    <w:rsid w:val="00FC2D94"/>
    <w:rsid w:val="00FC47D1"/>
    <w:rsid w:val="00FC7B37"/>
    <w:rsid w:val="00FE5F9D"/>
    <w:rsid w:val="00FF044B"/>
    <w:rsid w:val="00F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6EDE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DE"/>
    <w:rPr>
      <w:rFonts w:ascii="Segoe UI" w:hAnsi="Segoe UI" w:cs="Times New Roman"/>
      <w:sz w:val="18"/>
      <w:lang w:eastAsia="ru-RU"/>
    </w:rPr>
  </w:style>
  <w:style w:type="paragraph" w:customStyle="1" w:styleId="a">
    <w:name w:val="Без интервала"/>
    <w:uiPriority w:val="99"/>
    <w:rsid w:val="00FC2D9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163</Words>
  <Characters>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19</cp:revision>
  <cp:lastPrinted>2022-06-15T00:19:00Z</cp:lastPrinted>
  <dcterms:created xsi:type="dcterms:W3CDTF">2022-02-17T07:13:00Z</dcterms:created>
  <dcterms:modified xsi:type="dcterms:W3CDTF">2022-06-15T00:19:00Z</dcterms:modified>
</cp:coreProperties>
</file>